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B7" w:rsidRDefault="00FE55B7" w:rsidP="00701FAD">
      <w:pPr>
        <w:ind w:left="2835"/>
      </w:pPr>
      <w:r>
        <w:object w:dxaOrig="7305" w:dyaOrig="2100">
          <v:shape id="_x0000_i1026" type="#_x0000_t75" style="width:365.25pt;height:105pt" o:ole="">
            <v:imagedata r:id="rId5" o:title=""/>
          </v:shape>
          <o:OLEObject Type="Embed" ProgID="Msxml2.SAXXMLReader.5.0" ShapeID="_x0000_i1026" DrawAspect="Content" ObjectID="_1547969617" r:id="rId6"/>
        </w:object>
      </w:r>
      <w:r>
        <w:softHyphen/>
      </w:r>
      <w:r>
        <w:rPr>
          <w:noProof/>
          <w:lang w:eastAsia="el-GR"/>
        </w:rPr>
        <w:pict>
          <v:shape id="Εικόνα 1" o:spid="_x0000_s1026" type="#_x0000_t75" alt="Athina UoA.jpg" style="position:absolute;left:0;text-align:left;margin-left:0;margin-top:0;width:71.95pt;height:102.2pt;z-index:251658240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FE55B7" w:rsidRDefault="00FE55B7" w:rsidP="00701FAD">
      <w:pPr>
        <w:ind w:left="1440" w:firstLine="720"/>
      </w:pPr>
    </w:p>
    <w:p w:rsidR="00FE55B7" w:rsidRPr="002B566E" w:rsidRDefault="00FE55B7" w:rsidP="00701FAD">
      <w:pPr>
        <w:ind w:left="6480"/>
        <w:rPr>
          <w:rFonts w:ascii="Times New Roman" w:hAnsi="Times New Roman"/>
          <w:sz w:val="28"/>
          <w:szCs w:val="28"/>
          <w:lang w:val="en-US"/>
        </w:rPr>
      </w:pPr>
      <w:r w:rsidRPr="00424D79">
        <w:rPr>
          <w:rFonts w:ascii="Times New Roman" w:hAnsi="Times New Roman"/>
          <w:sz w:val="28"/>
          <w:szCs w:val="28"/>
        </w:rPr>
        <w:t xml:space="preserve">Αθήνα,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-02-201</w:t>
      </w:r>
      <w:r>
        <w:rPr>
          <w:rFonts w:ascii="Times New Roman" w:hAnsi="Times New Roman"/>
          <w:sz w:val="28"/>
          <w:szCs w:val="28"/>
          <w:lang w:val="en-US"/>
        </w:rPr>
        <w:t>7</w:t>
      </w:r>
    </w:p>
    <w:p w:rsidR="00FE55B7" w:rsidRPr="00424D79" w:rsidRDefault="00FE55B7" w:rsidP="00701F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4D79">
        <w:rPr>
          <w:rFonts w:ascii="Times New Roman" w:hAnsi="Times New Roman"/>
          <w:b/>
          <w:sz w:val="28"/>
          <w:szCs w:val="28"/>
          <w:u w:val="single"/>
        </w:rPr>
        <w:t>ΑΝΑΚΟΙΝΩΣΗ – ΠΡΟΣΚΛΗΣΗ</w:t>
      </w:r>
    </w:p>
    <w:p w:rsidR="00FE55B7" w:rsidRPr="00424D79" w:rsidRDefault="00FE55B7" w:rsidP="00424D79">
      <w:pPr>
        <w:jc w:val="center"/>
        <w:rPr>
          <w:rFonts w:ascii="Times New Roman" w:hAnsi="Times New Roman"/>
          <w:b/>
          <w:sz w:val="28"/>
          <w:szCs w:val="28"/>
        </w:rPr>
      </w:pPr>
      <w:r w:rsidRPr="00424D79">
        <w:rPr>
          <w:rFonts w:ascii="Times New Roman" w:hAnsi="Times New Roman"/>
          <w:b/>
          <w:sz w:val="28"/>
          <w:szCs w:val="28"/>
        </w:rPr>
        <w:t xml:space="preserve">ΠΡΟΣ  ΤΟΥΣ  ΦΟΙΤΗΤΕΣ  ΤΟΥ </w:t>
      </w:r>
      <w:r>
        <w:rPr>
          <w:rFonts w:ascii="Times New Roman" w:hAnsi="Times New Roman"/>
          <w:b/>
          <w:sz w:val="28"/>
          <w:szCs w:val="28"/>
        </w:rPr>
        <w:t xml:space="preserve"> Β΄ </w:t>
      </w:r>
      <w:bookmarkStart w:id="0" w:name="_GoBack"/>
      <w:bookmarkEnd w:id="0"/>
      <w:r w:rsidRPr="00424D79">
        <w:rPr>
          <w:rFonts w:ascii="Times New Roman" w:hAnsi="Times New Roman"/>
          <w:b/>
          <w:sz w:val="28"/>
          <w:szCs w:val="28"/>
        </w:rPr>
        <w:t xml:space="preserve">ΕΞΑΜΗΝΟΥ  ΣΠΟΥΔΩΝ    ΤΟΥ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24D79">
        <w:rPr>
          <w:rFonts w:ascii="Times New Roman" w:hAnsi="Times New Roman"/>
          <w:b/>
          <w:sz w:val="28"/>
          <w:szCs w:val="28"/>
          <w:u w:val="single"/>
        </w:rPr>
        <w:t>ΤΜΗΜΑΤΟΣ ΟΔΟΝΤΙΑΤΡΙΚΗΣ</w:t>
      </w:r>
      <w:r w:rsidRPr="00424D79">
        <w:rPr>
          <w:rFonts w:ascii="Times New Roman" w:hAnsi="Times New Roman"/>
          <w:b/>
          <w:sz w:val="28"/>
          <w:szCs w:val="28"/>
        </w:rPr>
        <w:t>:</w:t>
      </w:r>
    </w:p>
    <w:p w:rsidR="00FE55B7" w:rsidRPr="00424D79" w:rsidRDefault="00FE55B7" w:rsidP="00701FAD">
      <w:pPr>
        <w:rPr>
          <w:rFonts w:ascii="Times New Roman" w:hAnsi="Times New Roman"/>
          <w:sz w:val="28"/>
          <w:szCs w:val="28"/>
        </w:rPr>
      </w:pPr>
    </w:p>
    <w:p w:rsidR="00FE55B7" w:rsidRPr="00424D79" w:rsidRDefault="00FE55B7" w:rsidP="00701F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Οι φοιτητές του τμήματος ΟΔΟΝΤΙΑΤΡΙΚΗΣ κατά το εαρινό (Β’) εξάμηνο σπουδών, θα παρακολουθήσουν τα υποχρεωτικά Εργαστήρια </w:t>
      </w:r>
      <w:r w:rsidRPr="00424D79">
        <w:rPr>
          <w:rFonts w:ascii="Times New Roman" w:hAnsi="Times New Roman"/>
          <w:b/>
          <w:sz w:val="28"/>
          <w:szCs w:val="28"/>
        </w:rPr>
        <w:t>και</w:t>
      </w:r>
      <w:r w:rsidRPr="00424D79">
        <w:rPr>
          <w:rFonts w:ascii="Times New Roman" w:hAnsi="Times New Roman"/>
          <w:sz w:val="28"/>
          <w:szCs w:val="28"/>
        </w:rPr>
        <w:t xml:space="preserve"> τις παραδόσεις του μαθήματος ΑΝΑΤΟΜΙΚΗ ΙΙ, στο Εργαστήριο ΑΝΑΤΟΜΙΑΣ- «ΑΝΑΤΟΜΕΙΟ» της Ιατρικής Σχολής  του Πανεπιστημίου Αθηνών.</w:t>
      </w:r>
    </w:p>
    <w:p w:rsidR="00FE55B7" w:rsidRPr="00424D79" w:rsidRDefault="00FE55B7" w:rsidP="00701F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Οι φοιτητές είναι ταξινομημένοι σε τέσσερις (4) ομάδες, Α- Β- Γ- Δ, και η κάθε ομάδα παρακολουθεί επί δίωρο εβδομαδιαίως το Εργαστήριο της «Ύλης της Άσκησης στο πτώμα», με την εξής σειρά:</w:t>
      </w:r>
    </w:p>
    <w:p w:rsidR="00FE55B7" w:rsidRPr="00424D79" w:rsidRDefault="00FE55B7" w:rsidP="00701FAD">
      <w:pPr>
        <w:numPr>
          <w:ilvl w:val="4"/>
          <w:numId w:val="1"/>
        </w:numPr>
        <w:ind w:left="1701"/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</w:t>
      </w:r>
      <w:r w:rsidRPr="00424D79">
        <w:rPr>
          <w:rFonts w:ascii="Times New Roman" w:hAnsi="Times New Roman"/>
          <w:b/>
          <w:sz w:val="28"/>
          <w:szCs w:val="28"/>
        </w:rPr>
        <w:t>ομάδα Α</w:t>
      </w:r>
      <w:r w:rsidRPr="00424D79">
        <w:rPr>
          <w:rFonts w:ascii="Times New Roman" w:hAnsi="Times New Roman"/>
          <w:sz w:val="28"/>
          <w:szCs w:val="28"/>
        </w:rPr>
        <w:t xml:space="preserve">……………………. κάθε </w:t>
      </w:r>
      <w:r w:rsidRPr="00424D79">
        <w:rPr>
          <w:rFonts w:ascii="Times New Roman" w:hAnsi="Times New Roman"/>
          <w:b/>
          <w:sz w:val="28"/>
          <w:szCs w:val="28"/>
        </w:rPr>
        <w:t>Τρίτη</w:t>
      </w:r>
      <w:r w:rsidRPr="00424D79">
        <w:rPr>
          <w:rFonts w:ascii="Times New Roman" w:hAnsi="Times New Roman"/>
          <w:sz w:val="28"/>
          <w:szCs w:val="28"/>
        </w:rPr>
        <w:t>, από 9-11 π.μ.</w:t>
      </w:r>
    </w:p>
    <w:p w:rsidR="00FE55B7" w:rsidRPr="00424D79" w:rsidRDefault="00FE55B7" w:rsidP="00701FAD">
      <w:pPr>
        <w:numPr>
          <w:ilvl w:val="4"/>
          <w:numId w:val="1"/>
        </w:numPr>
        <w:ind w:left="1701"/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</w:t>
      </w:r>
      <w:r w:rsidRPr="00424D79">
        <w:rPr>
          <w:rFonts w:ascii="Times New Roman" w:hAnsi="Times New Roman"/>
          <w:b/>
          <w:sz w:val="28"/>
          <w:szCs w:val="28"/>
        </w:rPr>
        <w:t xml:space="preserve">ομάδα Β </w:t>
      </w:r>
      <w:r w:rsidRPr="00424D79">
        <w:rPr>
          <w:rFonts w:ascii="Times New Roman" w:hAnsi="Times New Roman"/>
          <w:sz w:val="28"/>
          <w:szCs w:val="28"/>
        </w:rPr>
        <w:t xml:space="preserve">…………………….. κάθε </w:t>
      </w:r>
      <w:r w:rsidRPr="00424D79">
        <w:rPr>
          <w:rFonts w:ascii="Times New Roman" w:hAnsi="Times New Roman"/>
          <w:b/>
          <w:sz w:val="28"/>
          <w:szCs w:val="28"/>
        </w:rPr>
        <w:t>Τετάρτη</w:t>
      </w:r>
      <w:r w:rsidRPr="00424D79">
        <w:rPr>
          <w:rFonts w:ascii="Times New Roman" w:hAnsi="Times New Roman"/>
          <w:sz w:val="28"/>
          <w:szCs w:val="28"/>
        </w:rPr>
        <w:t>, από 9-11 π.μ.</w:t>
      </w:r>
    </w:p>
    <w:p w:rsidR="00FE55B7" w:rsidRPr="00424D79" w:rsidRDefault="00FE55B7" w:rsidP="00701FAD">
      <w:pPr>
        <w:numPr>
          <w:ilvl w:val="4"/>
          <w:numId w:val="1"/>
        </w:numPr>
        <w:ind w:left="1701"/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</w:t>
      </w:r>
      <w:r w:rsidRPr="00424D79">
        <w:rPr>
          <w:rFonts w:ascii="Times New Roman" w:hAnsi="Times New Roman"/>
          <w:b/>
          <w:sz w:val="28"/>
          <w:szCs w:val="28"/>
        </w:rPr>
        <w:t xml:space="preserve">ομάδα Γ </w:t>
      </w:r>
      <w:r w:rsidRPr="00424D79">
        <w:rPr>
          <w:rFonts w:ascii="Times New Roman" w:hAnsi="Times New Roman"/>
          <w:sz w:val="28"/>
          <w:szCs w:val="28"/>
        </w:rPr>
        <w:t xml:space="preserve">…………………….. κάθε </w:t>
      </w:r>
      <w:r w:rsidRPr="00424D79">
        <w:rPr>
          <w:rFonts w:ascii="Times New Roman" w:hAnsi="Times New Roman"/>
          <w:b/>
          <w:sz w:val="28"/>
          <w:szCs w:val="28"/>
        </w:rPr>
        <w:t>Πέμπτη</w:t>
      </w:r>
      <w:r w:rsidRPr="00424D79">
        <w:rPr>
          <w:rFonts w:ascii="Times New Roman" w:hAnsi="Times New Roman"/>
          <w:sz w:val="28"/>
          <w:szCs w:val="28"/>
        </w:rPr>
        <w:t>, από 9-11 π.μ.</w:t>
      </w:r>
    </w:p>
    <w:p w:rsidR="00FE55B7" w:rsidRPr="00424D79" w:rsidRDefault="00FE55B7" w:rsidP="00701FAD">
      <w:pPr>
        <w:numPr>
          <w:ilvl w:val="4"/>
          <w:numId w:val="1"/>
        </w:numPr>
        <w:ind w:left="1701"/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</w:t>
      </w:r>
      <w:r w:rsidRPr="00424D79">
        <w:rPr>
          <w:rFonts w:ascii="Times New Roman" w:hAnsi="Times New Roman"/>
          <w:b/>
          <w:sz w:val="28"/>
          <w:szCs w:val="28"/>
        </w:rPr>
        <w:t xml:space="preserve">ομάδα Δ </w:t>
      </w:r>
      <w:r w:rsidRPr="00424D79">
        <w:rPr>
          <w:rFonts w:ascii="Times New Roman" w:hAnsi="Times New Roman"/>
          <w:sz w:val="28"/>
          <w:szCs w:val="28"/>
        </w:rPr>
        <w:t xml:space="preserve">…………………….. κάθε </w:t>
      </w:r>
      <w:r w:rsidRPr="00424D79">
        <w:rPr>
          <w:rFonts w:ascii="Times New Roman" w:hAnsi="Times New Roman"/>
          <w:b/>
          <w:sz w:val="28"/>
          <w:szCs w:val="28"/>
        </w:rPr>
        <w:t>Δευτέρα</w:t>
      </w:r>
      <w:r w:rsidRPr="00424D79">
        <w:rPr>
          <w:rFonts w:ascii="Times New Roman" w:hAnsi="Times New Roman"/>
          <w:sz w:val="28"/>
          <w:szCs w:val="28"/>
        </w:rPr>
        <w:t>, από 9-11 π.μ.</w:t>
      </w:r>
    </w:p>
    <w:p w:rsidR="00FE55B7" w:rsidRPr="00424D79" w:rsidRDefault="00FE55B7" w:rsidP="00701FAD">
      <w:pPr>
        <w:ind w:left="1701"/>
        <w:jc w:val="both"/>
        <w:rPr>
          <w:rFonts w:ascii="Times New Roman" w:hAnsi="Times New Roman"/>
          <w:sz w:val="28"/>
          <w:szCs w:val="28"/>
        </w:rPr>
      </w:pPr>
    </w:p>
    <w:p w:rsidR="00FE55B7" w:rsidRPr="00424D79" w:rsidRDefault="00FE55B7" w:rsidP="008C6E7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Οι φοιτητές κάθε ομάδας (Α-Β-Γ-Δ) χωρίζονται σε δύο (2) μικρότερα τμήματα (Α</w:t>
      </w:r>
      <w:r w:rsidRPr="00424D79">
        <w:rPr>
          <w:rFonts w:ascii="Times New Roman" w:hAnsi="Times New Roman"/>
          <w:sz w:val="28"/>
          <w:szCs w:val="28"/>
          <w:vertAlign w:val="subscript"/>
        </w:rPr>
        <w:t>1</w:t>
      </w:r>
      <w:r w:rsidRPr="00424D79">
        <w:rPr>
          <w:rFonts w:ascii="Times New Roman" w:hAnsi="Times New Roman"/>
          <w:sz w:val="28"/>
          <w:szCs w:val="28"/>
        </w:rPr>
        <w:t>, Α</w:t>
      </w:r>
      <w:r w:rsidRPr="00424D79">
        <w:rPr>
          <w:rFonts w:ascii="Times New Roman" w:hAnsi="Times New Roman"/>
          <w:sz w:val="28"/>
          <w:szCs w:val="28"/>
          <w:vertAlign w:val="subscript"/>
        </w:rPr>
        <w:t>2</w:t>
      </w:r>
      <w:r w:rsidRPr="00424D79">
        <w:rPr>
          <w:rFonts w:ascii="Times New Roman" w:hAnsi="Times New Roman"/>
          <w:sz w:val="28"/>
          <w:szCs w:val="28"/>
        </w:rPr>
        <w:t>, - Β</w:t>
      </w:r>
      <w:r w:rsidRPr="00424D79">
        <w:rPr>
          <w:rFonts w:ascii="Times New Roman" w:hAnsi="Times New Roman"/>
          <w:sz w:val="28"/>
          <w:szCs w:val="28"/>
          <w:vertAlign w:val="subscript"/>
        </w:rPr>
        <w:t>1</w:t>
      </w:r>
      <w:r w:rsidRPr="00424D79">
        <w:rPr>
          <w:rFonts w:ascii="Times New Roman" w:hAnsi="Times New Roman"/>
          <w:sz w:val="28"/>
          <w:szCs w:val="28"/>
        </w:rPr>
        <w:t>, Β</w:t>
      </w:r>
      <w:r w:rsidRPr="00424D79">
        <w:rPr>
          <w:rFonts w:ascii="Times New Roman" w:hAnsi="Times New Roman"/>
          <w:sz w:val="28"/>
          <w:szCs w:val="28"/>
          <w:vertAlign w:val="subscript"/>
        </w:rPr>
        <w:t>2</w:t>
      </w:r>
      <w:r w:rsidRPr="00424D79">
        <w:rPr>
          <w:rFonts w:ascii="Times New Roman" w:hAnsi="Times New Roman"/>
          <w:sz w:val="28"/>
          <w:szCs w:val="28"/>
        </w:rPr>
        <w:t>, - Γ</w:t>
      </w:r>
      <w:r w:rsidRPr="00424D79">
        <w:rPr>
          <w:rFonts w:ascii="Times New Roman" w:hAnsi="Times New Roman"/>
          <w:sz w:val="28"/>
          <w:szCs w:val="28"/>
          <w:vertAlign w:val="subscript"/>
        </w:rPr>
        <w:t>1</w:t>
      </w:r>
      <w:r w:rsidRPr="00424D79">
        <w:rPr>
          <w:rFonts w:ascii="Times New Roman" w:hAnsi="Times New Roman"/>
          <w:sz w:val="28"/>
          <w:szCs w:val="28"/>
        </w:rPr>
        <w:t>, Γ</w:t>
      </w:r>
      <w:r w:rsidRPr="00424D79">
        <w:rPr>
          <w:rFonts w:ascii="Times New Roman" w:hAnsi="Times New Roman"/>
          <w:sz w:val="28"/>
          <w:szCs w:val="28"/>
          <w:vertAlign w:val="subscript"/>
        </w:rPr>
        <w:t>2</w:t>
      </w:r>
      <w:r w:rsidRPr="00424D79">
        <w:rPr>
          <w:rFonts w:ascii="Times New Roman" w:hAnsi="Times New Roman"/>
          <w:sz w:val="28"/>
          <w:szCs w:val="28"/>
        </w:rPr>
        <w:t>,  και Δ</w:t>
      </w:r>
      <w:r w:rsidRPr="00424D79">
        <w:rPr>
          <w:rFonts w:ascii="Times New Roman" w:hAnsi="Times New Roman"/>
          <w:sz w:val="28"/>
          <w:szCs w:val="28"/>
          <w:vertAlign w:val="subscript"/>
        </w:rPr>
        <w:t>1</w:t>
      </w:r>
      <w:r w:rsidRPr="00424D79">
        <w:rPr>
          <w:rFonts w:ascii="Times New Roman" w:hAnsi="Times New Roman"/>
          <w:sz w:val="28"/>
          <w:szCs w:val="28"/>
        </w:rPr>
        <w:t>, Δ</w:t>
      </w:r>
      <w:r w:rsidRPr="00424D79">
        <w:rPr>
          <w:rFonts w:ascii="Times New Roman" w:hAnsi="Times New Roman"/>
          <w:sz w:val="28"/>
          <w:szCs w:val="28"/>
          <w:vertAlign w:val="subscript"/>
        </w:rPr>
        <w:t>2</w:t>
      </w:r>
      <w:r w:rsidRPr="00424D79">
        <w:rPr>
          <w:rFonts w:ascii="Times New Roman" w:hAnsi="Times New Roman"/>
          <w:sz w:val="28"/>
          <w:szCs w:val="28"/>
        </w:rPr>
        <w:t xml:space="preserve">,) και παρακολουθούν την «Ύλη της Άσκησης» στην </w:t>
      </w:r>
      <w:r w:rsidRPr="00424D79">
        <w:rPr>
          <w:rFonts w:ascii="Times New Roman" w:hAnsi="Times New Roman"/>
          <w:b/>
          <w:sz w:val="28"/>
          <w:szCs w:val="28"/>
          <w:u w:val="single"/>
        </w:rPr>
        <w:t>Αίθουσα Ανατομών</w:t>
      </w:r>
      <w:r w:rsidRPr="00424D79">
        <w:rPr>
          <w:rFonts w:ascii="Times New Roman" w:hAnsi="Times New Roman"/>
          <w:sz w:val="28"/>
          <w:szCs w:val="28"/>
        </w:rPr>
        <w:t>, όπως ΑΚΡΙΒΩΣ αναφέρεται παραπάνω. Ο διαχωρισμός των ομάδων και των τμημάτων των φοιτητών φαίνεται στις (συνημμένες) καταστάσεις και είναι υποχρεωτική η εφαρμογή του.</w:t>
      </w:r>
      <w:r w:rsidRPr="00424D79">
        <w:rPr>
          <w:rFonts w:ascii="Times New Roman" w:hAnsi="Times New Roman"/>
          <w:b/>
          <w:sz w:val="28"/>
          <w:szCs w:val="28"/>
          <w:u w:val="single"/>
        </w:rPr>
        <w:t xml:space="preserve"> Δεν</w:t>
      </w:r>
      <w:r w:rsidRPr="00424D79">
        <w:rPr>
          <w:rFonts w:ascii="Times New Roman" w:hAnsi="Times New Roman"/>
          <w:sz w:val="28"/>
          <w:szCs w:val="28"/>
        </w:rPr>
        <w:t xml:space="preserve"> επιτρέπεται αλλαγή ομάδας ή τμήματος.</w:t>
      </w:r>
    </w:p>
    <w:p w:rsidR="00FE55B7" w:rsidRPr="00424D79" w:rsidRDefault="00FE55B7" w:rsidP="00701FA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Τέλος, ΟΛΟΙ ΟΙ ΦΟΙΤΗΤΕΣ του Β’ εξαμήνου Σπουδών παρακολουθούν κάθε </w:t>
      </w:r>
      <w:r w:rsidRPr="00424D79">
        <w:rPr>
          <w:rFonts w:ascii="Times New Roman" w:hAnsi="Times New Roman"/>
          <w:sz w:val="28"/>
          <w:szCs w:val="28"/>
          <w:u w:val="single"/>
        </w:rPr>
        <w:t xml:space="preserve">Τρίτη, </w:t>
      </w:r>
      <w:r w:rsidRPr="00424D79">
        <w:rPr>
          <w:rFonts w:ascii="Times New Roman" w:hAnsi="Times New Roman"/>
          <w:sz w:val="28"/>
          <w:szCs w:val="28"/>
        </w:rPr>
        <w:t>από 14</w:t>
      </w:r>
      <w:r w:rsidRPr="00424D79">
        <w:rPr>
          <w:rFonts w:ascii="Times New Roman" w:hAnsi="Times New Roman"/>
          <w:sz w:val="28"/>
          <w:szCs w:val="28"/>
          <w:vertAlign w:val="superscript"/>
        </w:rPr>
        <w:t>00</w:t>
      </w:r>
      <w:r w:rsidRPr="00424D79">
        <w:rPr>
          <w:rFonts w:ascii="Times New Roman" w:hAnsi="Times New Roman"/>
          <w:sz w:val="28"/>
          <w:szCs w:val="28"/>
        </w:rPr>
        <w:t>- 16</w:t>
      </w:r>
      <w:r w:rsidRPr="00424D79">
        <w:rPr>
          <w:rFonts w:ascii="Times New Roman" w:hAnsi="Times New Roman"/>
          <w:sz w:val="28"/>
          <w:szCs w:val="28"/>
          <w:vertAlign w:val="superscript"/>
        </w:rPr>
        <w:t>00,</w:t>
      </w:r>
      <w:r w:rsidRPr="00424D79">
        <w:rPr>
          <w:rFonts w:ascii="Times New Roman" w:hAnsi="Times New Roman"/>
          <w:sz w:val="28"/>
          <w:szCs w:val="28"/>
        </w:rPr>
        <w:t xml:space="preserve"> τις σχετικές παραδόσεις του μαθήματος ΑΝΑΤΟΜΙΚΗ ΙΙ στο </w:t>
      </w:r>
      <w:r w:rsidRPr="00424D79">
        <w:rPr>
          <w:rFonts w:ascii="Times New Roman" w:hAnsi="Times New Roman"/>
          <w:b/>
          <w:sz w:val="28"/>
          <w:szCs w:val="28"/>
          <w:u w:val="single"/>
        </w:rPr>
        <w:t>Αμφιθέατρο</w:t>
      </w:r>
      <w:r w:rsidRPr="00424D79">
        <w:rPr>
          <w:rFonts w:ascii="Times New Roman" w:hAnsi="Times New Roman"/>
          <w:b/>
          <w:sz w:val="28"/>
          <w:szCs w:val="28"/>
        </w:rPr>
        <w:t xml:space="preserve"> </w:t>
      </w:r>
      <w:r w:rsidRPr="00424D79">
        <w:rPr>
          <w:rFonts w:ascii="Times New Roman" w:hAnsi="Times New Roman"/>
          <w:sz w:val="28"/>
          <w:szCs w:val="28"/>
        </w:rPr>
        <w:t>του Εργαστηρίου Ανατομίας.Οι παραδόσεις αυτές αναφέρονται-αναλυτικά και συμπληρωματικά- στο «Κεντρικό Νευρικό Σύστημα/Αισθητήρια Όργανα»,αλλά και στην «Ύλη της Άσκησης στο Πτώμα»,που διενεργείται στην Αίθουσα Ανατομών.</w:t>
      </w:r>
    </w:p>
    <w:p w:rsidR="00FE55B7" w:rsidRPr="00424D79" w:rsidRDefault="00FE55B7" w:rsidP="00701FA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24D79">
        <w:rPr>
          <w:rFonts w:ascii="Times New Roman" w:hAnsi="Times New Roman"/>
          <w:sz w:val="28"/>
          <w:szCs w:val="28"/>
          <w:u w:val="single"/>
        </w:rPr>
        <w:t>ΤΟΝΙΖΕΤΑΙ ΟΤΙ:</w:t>
      </w:r>
    </w:p>
    <w:p w:rsidR="00FE55B7" w:rsidRPr="00424D79" w:rsidRDefault="00FE55B7" w:rsidP="00FC222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Οι από </w:t>
      </w:r>
      <w:r w:rsidRPr="00424D79">
        <w:rPr>
          <w:rFonts w:ascii="Times New Roman" w:hAnsi="Times New Roman"/>
          <w:b/>
          <w:sz w:val="28"/>
          <w:szCs w:val="28"/>
        </w:rPr>
        <w:t>Αμφιθεάτρου</w:t>
      </w:r>
      <w:r w:rsidRPr="00424D79">
        <w:rPr>
          <w:rFonts w:ascii="Times New Roman" w:hAnsi="Times New Roman"/>
          <w:sz w:val="28"/>
          <w:szCs w:val="28"/>
        </w:rPr>
        <w:t xml:space="preserve"> παραδόσεις του μαθήματος «ΑΝΑΤΟΜΙΚΗ ΙΙ» αρχίζουν την </w:t>
      </w:r>
      <w:r w:rsidRPr="00424D79">
        <w:rPr>
          <w:rFonts w:ascii="Times New Roman" w:hAnsi="Times New Roman"/>
          <w:b/>
          <w:sz w:val="28"/>
          <w:szCs w:val="28"/>
        </w:rPr>
        <w:t>Τρίτη 2</w:t>
      </w:r>
      <w:r w:rsidRPr="002B566E">
        <w:rPr>
          <w:rFonts w:ascii="Times New Roman" w:hAnsi="Times New Roman"/>
          <w:b/>
          <w:sz w:val="28"/>
          <w:szCs w:val="28"/>
        </w:rPr>
        <w:t>1</w:t>
      </w:r>
      <w:r w:rsidRPr="00424D79">
        <w:rPr>
          <w:rFonts w:ascii="Times New Roman" w:hAnsi="Times New Roman"/>
          <w:b/>
          <w:sz w:val="28"/>
          <w:szCs w:val="28"/>
          <w:vertAlign w:val="superscript"/>
        </w:rPr>
        <w:t>η</w:t>
      </w:r>
      <w:r w:rsidRPr="00424D79">
        <w:rPr>
          <w:rFonts w:ascii="Times New Roman" w:hAnsi="Times New Roman"/>
          <w:b/>
          <w:sz w:val="28"/>
          <w:szCs w:val="28"/>
        </w:rPr>
        <w:t xml:space="preserve"> Φεβρουαρίου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2B566E">
        <w:rPr>
          <w:rFonts w:ascii="Times New Roman" w:hAnsi="Times New Roman"/>
          <w:sz w:val="28"/>
          <w:szCs w:val="28"/>
        </w:rPr>
        <w:t>7</w:t>
      </w:r>
      <w:r w:rsidRPr="00424D79">
        <w:rPr>
          <w:rFonts w:ascii="Times New Roman" w:hAnsi="Times New Roman"/>
          <w:sz w:val="28"/>
          <w:szCs w:val="28"/>
        </w:rPr>
        <w:t xml:space="preserve"> και θα  γίνονται κάθε Τρίτη (14.00-16.00),μέχρι την λήξη του Εαρινού εξαμήνου σπο</w:t>
      </w:r>
      <w:r>
        <w:rPr>
          <w:rFonts w:ascii="Times New Roman" w:hAnsi="Times New Roman"/>
          <w:sz w:val="28"/>
          <w:szCs w:val="28"/>
        </w:rPr>
        <w:t>υδών του  Ακαδημαϊκού έτους 201</w:t>
      </w:r>
      <w:r w:rsidRPr="002B56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</w:t>
      </w:r>
      <w:r w:rsidRPr="002B566E">
        <w:rPr>
          <w:rFonts w:ascii="Times New Roman" w:hAnsi="Times New Roman"/>
          <w:sz w:val="28"/>
          <w:szCs w:val="28"/>
        </w:rPr>
        <w:t>7</w:t>
      </w:r>
      <w:r w:rsidRPr="00424D79">
        <w:rPr>
          <w:rFonts w:ascii="Times New Roman" w:hAnsi="Times New Roman"/>
          <w:sz w:val="28"/>
          <w:szCs w:val="28"/>
        </w:rPr>
        <w:t>.</w:t>
      </w:r>
    </w:p>
    <w:p w:rsidR="00FE55B7" w:rsidRPr="00424D79" w:rsidRDefault="00FE55B7" w:rsidP="00FC222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Η παρακολούθηση του Εργαστηρίου της «Ύλης της Άσκησης στο πτώμα»,στην </w:t>
      </w:r>
      <w:r w:rsidRPr="00424D79">
        <w:rPr>
          <w:rFonts w:ascii="Times New Roman" w:hAnsi="Times New Roman"/>
          <w:b/>
          <w:sz w:val="28"/>
          <w:szCs w:val="28"/>
        </w:rPr>
        <w:t>Αίθουσα Ανατομών</w:t>
      </w:r>
      <w:r w:rsidRPr="00424D79">
        <w:rPr>
          <w:rFonts w:ascii="Times New Roman" w:hAnsi="Times New Roman"/>
          <w:sz w:val="28"/>
          <w:szCs w:val="28"/>
        </w:rPr>
        <w:t xml:space="preserve">, είναι υποχρεωτική και αρχίζει (με την ομάδα Δ) την </w:t>
      </w:r>
      <w:r>
        <w:rPr>
          <w:rFonts w:ascii="Times New Roman" w:hAnsi="Times New Roman"/>
          <w:b/>
          <w:sz w:val="28"/>
          <w:szCs w:val="28"/>
        </w:rPr>
        <w:t>Δευτέρα,2</w:t>
      </w:r>
      <w:r w:rsidRPr="002B566E">
        <w:rPr>
          <w:rFonts w:ascii="Times New Roman" w:hAnsi="Times New Roman"/>
          <w:b/>
          <w:sz w:val="28"/>
          <w:szCs w:val="28"/>
        </w:rPr>
        <w:t>0</w:t>
      </w:r>
      <w:r w:rsidRPr="00424D79">
        <w:rPr>
          <w:rFonts w:ascii="Times New Roman" w:hAnsi="Times New Roman"/>
          <w:b/>
          <w:sz w:val="28"/>
          <w:szCs w:val="28"/>
          <w:vertAlign w:val="superscript"/>
        </w:rPr>
        <w:t>η</w:t>
      </w:r>
      <w:r w:rsidRPr="00424D79">
        <w:rPr>
          <w:rFonts w:ascii="Times New Roman" w:hAnsi="Times New Roman"/>
          <w:b/>
          <w:sz w:val="28"/>
          <w:szCs w:val="28"/>
        </w:rPr>
        <w:t xml:space="preserve"> Μαρτίου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2B566E">
        <w:rPr>
          <w:rFonts w:ascii="Times New Roman" w:hAnsi="Times New Roman"/>
          <w:sz w:val="28"/>
          <w:szCs w:val="28"/>
        </w:rPr>
        <w:t>7</w:t>
      </w:r>
      <w:r w:rsidRPr="00424D79">
        <w:rPr>
          <w:rFonts w:ascii="Times New Roman" w:hAnsi="Times New Roman"/>
          <w:sz w:val="28"/>
          <w:szCs w:val="28"/>
        </w:rPr>
        <w:t xml:space="preserve"> (ώρα 09</w:t>
      </w:r>
      <w:r w:rsidRPr="00424D79">
        <w:rPr>
          <w:rFonts w:ascii="Times New Roman" w:hAnsi="Times New Roman"/>
          <w:sz w:val="28"/>
          <w:szCs w:val="28"/>
          <w:vertAlign w:val="superscript"/>
        </w:rPr>
        <w:t>00</w:t>
      </w:r>
      <w:r w:rsidRPr="00424D79">
        <w:rPr>
          <w:rFonts w:ascii="Times New Roman" w:hAnsi="Times New Roman"/>
          <w:sz w:val="28"/>
          <w:szCs w:val="28"/>
        </w:rPr>
        <w:t>).Η Άσκηση   έχει διάρκεια έξι (6) εβδομάδες (δηλα</w:t>
      </w:r>
      <w:r>
        <w:rPr>
          <w:rFonts w:ascii="Times New Roman" w:hAnsi="Times New Roman"/>
          <w:sz w:val="28"/>
          <w:szCs w:val="28"/>
        </w:rPr>
        <w:t>δή ολοκληρώνεται  την Πέμπτη, 1</w:t>
      </w:r>
      <w:r w:rsidRPr="002B566E">
        <w:rPr>
          <w:rFonts w:ascii="Times New Roman" w:hAnsi="Times New Roman"/>
          <w:sz w:val="28"/>
          <w:szCs w:val="28"/>
        </w:rPr>
        <w:t>1</w:t>
      </w:r>
      <w:r w:rsidRPr="00424D79">
        <w:rPr>
          <w:rFonts w:ascii="Times New Roman" w:hAnsi="Times New Roman"/>
          <w:sz w:val="28"/>
          <w:szCs w:val="28"/>
          <w:vertAlign w:val="superscript"/>
        </w:rPr>
        <w:t>η</w:t>
      </w:r>
      <w:r>
        <w:rPr>
          <w:rFonts w:ascii="Times New Roman" w:hAnsi="Times New Roman"/>
          <w:sz w:val="28"/>
          <w:szCs w:val="28"/>
        </w:rPr>
        <w:t xml:space="preserve"> Μαίου 201</w:t>
      </w:r>
      <w:r w:rsidRPr="002B566E">
        <w:rPr>
          <w:rFonts w:ascii="Times New Roman" w:hAnsi="Times New Roman"/>
          <w:sz w:val="28"/>
          <w:szCs w:val="28"/>
        </w:rPr>
        <w:t>7</w:t>
      </w:r>
      <w:r w:rsidRPr="00424D79">
        <w:rPr>
          <w:rFonts w:ascii="Times New Roman" w:hAnsi="Times New Roman"/>
          <w:sz w:val="28"/>
          <w:szCs w:val="28"/>
        </w:rPr>
        <w:t xml:space="preserve">). </w:t>
      </w:r>
    </w:p>
    <w:p w:rsidR="00FE55B7" w:rsidRPr="00424D79" w:rsidRDefault="00FE55B7" w:rsidP="00FC222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Κατά την είσοδο στην Αίθουσα Ανατομών είναι ΑΠΑΡΑΙΤΗΤΗ η Ιατρική μπλούζα. Αναγκαία ακόμα είναι η χρήση ανατομικής λαβίδας, ενώ η χρήση γαντιών είναι προαιρετική.</w:t>
      </w:r>
    </w:p>
    <w:p w:rsidR="00FE55B7" w:rsidRPr="00424D79" w:rsidRDefault="00FE55B7" w:rsidP="00FC222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Για κάθε σχετική διευκρίνιση ή πρόβλημα παρακολούθησης, οι φοιτητές μπορούν να απευθύνονται στον υπογράφοντα την παρούσα.</w:t>
      </w:r>
    </w:p>
    <w:p w:rsidR="00FE55B7" w:rsidRPr="00424D79" w:rsidRDefault="00FE55B7" w:rsidP="00701FAD">
      <w:pPr>
        <w:jc w:val="both"/>
        <w:rPr>
          <w:rFonts w:ascii="Times New Roman" w:hAnsi="Times New Roman"/>
          <w:sz w:val="28"/>
          <w:szCs w:val="28"/>
        </w:rPr>
      </w:pPr>
    </w:p>
    <w:p w:rsidR="00FE55B7" w:rsidRPr="00424D79" w:rsidRDefault="00FE55B7" w:rsidP="00701FAD">
      <w:pPr>
        <w:ind w:left="4320" w:firstLine="720"/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>Για το εργαστήριο</w:t>
      </w:r>
    </w:p>
    <w:p w:rsidR="00FE55B7" w:rsidRPr="00424D79" w:rsidRDefault="00FE55B7" w:rsidP="00701FAD">
      <w:pPr>
        <w:rPr>
          <w:rFonts w:ascii="Times New Roman" w:hAnsi="Times New Roman"/>
          <w:sz w:val="28"/>
          <w:szCs w:val="28"/>
        </w:rPr>
      </w:pPr>
    </w:p>
    <w:p w:rsidR="00FE55B7" w:rsidRPr="002B566E" w:rsidRDefault="00FE55B7" w:rsidP="00424D79">
      <w:pPr>
        <w:rPr>
          <w:rFonts w:ascii="Times New Roman" w:hAnsi="Times New Roman"/>
          <w:sz w:val="28"/>
          <w:szCs w:val="28"/>
        </w:rPr>
      </w:pPr>
    </w:p>
    <w:p w:rsidR="00FE55B7" w:rsidRPr="00424D79" w:rsidRDefault="00FE55B7" w:rsidP="00424D79">
      <w:pPr>
        <w:rPr>
          <w:rFonts w:ascii="Times New Roman" w:hAnsi="Times New Roman"/>
          <w:sz w:val="28"/>
          <w:szCs w:val="28"/>
        </w:rPr>
      </w:pPr>
      <w:r w:rsidRPr="002B566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424D79">
        <w:rPr>
          <w:rFonts w:ascii="Times New Roman" w:hAnsi="Times New Roman"/>
          <w:sz w:val="28"/>
          <w:szCs w:val="28"/>
        </w:rPr>
        <w:t>Αντώνης Μαζαράκης</w:t>
      </w:r>
    </w:p>
    <w:p w:rsidR="00FE55B7" w:rsidRDefault="00FE55B7" w:rsidP="00701FAD">
      <w:pPr>
        <w:rPr>
          <w:rFonts w:ascii="Times New Roman" w:hAnsi="Times New Roman"/>
          <w:sz w:val="28"/>
          <w:szCs w:val="28"/>
        </w:rPr>
      </w:pPr>
      <w:r w:rsidRPr="00424D7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B56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Αν.</w:t>
      </w:r>
      <w:r w:rsidRPr="00424D79">
        <w:rPr>
          <w:rFonts w:ascii="Times New Roman" w:hAnsi="Times New Roman"/>
          <w:sz w:val="28"/>
          <w:szCs w:val="28"/>
        </w:rPr>
        <w:t xml:space="preserve"> Καθηγητής</w:t>
      </w:r>
    </w:p>
    <w:p w:rsidR="00FE55B7" w:rsidRDefault="00FE55B7" w:rsidP="00701FAD">
      <w:pPr>
        <w:rPr>
          <w:rFonts w:ascii="Times New Roman" w:hAnsi="Times New Roman"/>
          <w:sz w:val="28"/>
          <w:szCs w:val="28"/>
        </w:rPr>
      </w:pPr>
    </w:p>
    <w:p w:rsidR="00FE55B7" w:rsidRDefault="00FE55B7" w:rsidP="005046D2">
      <w:pPr>
        <w:rPr>
          <w:rFonts w:ascii="Arial" w:hAnsi="Arial"/>
          <w:b/>
          <w:sz w:val="24"/>
        </w:rPr>
      </w:pPr>
    </w:p>
    <w:p w:rsidR="00FE55B7" w:rsidRDefault="00FE55B7" w:rsidP="005046D2">
      <w:pPr>
        <w:rPr>
          <w:rFonts w:ascii="Arial" w:hAnsi="Arial"/>
          <w:b/>
          <w:sz w:val="24"/>
        </w:rPr>
      </w:pPr>
    </w:p>
    <w:p w:rsidR="00FE55B7" w:rsidRPr="00ED4DAF" w:rsidRDefault="00FE55B7" w:rsidP="005046D2">
      <w:pPr>
        <w:rPr>
          <w:rFonts w:ascii="Arial" w:hAnsi="Arial"/>
          <w:b/>
          <w:sz w:val="24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8"/>
        <w:gridCol w:w="1738"/>
        <w:gridCol w:w="62"/>
        <w:gridCol w:w="3240"/>
        <w:gridCol w:w="2030"/>
        <w:gridCol w:w="1570"/>
      </w:tblGrid>
      <w:tr w:rsidR="00FE55B7" w:rsidRPr="00FA29BC" w:rsidTr="005046D2">
        <w:tc>
          <w:tcPr>
            <w:tcW w:w="9540" w:type="dxa"/>
            <w:gridSpan w:val="7"/>
          </w:tcPr>
          <w:p w:rsidR="00FE55B7" w:rsidRPr="00122D22" w:rsidRDefault="00FE55B7" w:rsidP="005046D2">
            <w:pPr>
              <w:ind w:right="-817"/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 xml:space="preserve">ΦΟΙΤΗΤΕΣ  </w:t>
            </w:r>
            <w:r w:rsidRPr="0063517F">
              <w:rPr>
                <w:rFonts w:ascii="Arial" w:hAnsi="Arial" w:cs="Arial"/>
                <w:b/>
              </w:rPr>
              <w:t>2</w:t>
            </w:r>
            <w:r w:rsidRPr="00FA29BC">
              <w:rPr>
                <w:rFonts w:ascii="Arial" w:hAnsi="Arial" w:cs="Arial"/>
                <w:b/>
              </w:rPr>
              <w:t>ου   ΕΞΑΜΗΝΟΥ   ΠΑΝ/ΚΟΥ   ΕΤΟΥΣ   201</w:t>
            </w:r>
            <w:r>
              <w:rPr>
                <w:rFonts w:ascii="Arial" w:hAnsi="Arial" w:cs="Arial"/>
                <w:b/>
              </w:rPr>
              <w:t>6</w:t>
            </w:r>
            <w:r w:rsidRPr="00FA29BC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FE55B7" w:rsidRPr="00FA29BC" w:rsidTr="005046D2">
        <w:trPr>
          <w:trHeight w:hRule="exact" w:val="240"/>
        </w:trPr>
        <w:tc>
          <w:tcPr>
            <w:tcW w:w="9540" w:type="dxa"/>
            <w:gridSpan w:val="7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 xml:space="preserve">ΟΜΑΔΑ   Α                                                          </w:t>
            </w:r>
          </w:p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55B7" w:rsidRPr="00FA29BC" w:rsidTr="005046D2">
        <w:tc>
          <w:tcPr>
            <w:tcW w:w="900" w:type="dxa"/>
            <w:gridSpan w:val="2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800" w:type="dxa"/>
            <w:gridSpan w:val="2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>ΑΡ.ΜΗΤΡ.</w:t>
            </w:r>
          </w:p>
        </w:tc>
        <w:tc>
          <w:tcPr>
            <w:tcW w:w="3240" w:type="dxa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3600" w:type="dxa"/>
            <w:gridSpan w:val="2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FE55B7" w:rsidRPr="00FA29BC" w:rsidTr="005046D2">
        <w:tc>
          <w:tcPr>
            <w:tcW w:w="9540" w:type="dxa"/>
            <w:gridSpan w:val="7"/>
          </w:tcPr>
          <w:p w:rsidR="00FE55B7" w:rsidRPr="00FA29BC" w:rsidRDefault="00FE55B7" w:rsidP="005046D2">
            <w:pPr>
              <w:tabs>
                <w:tab w:val="left" w:pos="37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5046D2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TMHMA A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ΑΘΑΝΑΣΕΑΣ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ΑΛΕΞΑΝΔΡΟΠΟΥΛΟΥ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ΑΘΗΝΑ ΣΩΤΗΡΙΑ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ΝΙΚΟΛΕΤΤΑ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ΑΝΑΣΤΑΣΙΟΥ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ΑΠΟΣΤΟΛΟΠΟΥΛΟΣ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ΑΡΑΠΙΣΟΝΟΓΛΟΥ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ΝΙΚΗΤΑΣ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ΑΡΒΑΝΙΤΙΔΗ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ΒΑΡΒΑΡΑ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ΑΡΔΑΒΑΝΗ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ΒΑΜΝΙΕΣ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 ΕΜΜΑΝ.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ΒΑΡΔΑΣ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ΜΙΧΑΗΛ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ΓΑΪΤΑΝΟΠΟΥΛΟΣ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ΓΙΑΝΝΑΔΑΚΗ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ΔΑΒΑΡΗ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ΔΑΛΑΚΛΗΣ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ΕΜΦΙΕΤΖΟΓΛΟΥ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ΡΟΔΟΠΗ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ΕΠΙΤΡΟΠΟΥ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9540" w:type="dxa"/>
            <w:gridSpan w:val="7"/>
          </w:tcPr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</w:t>
            </w:r>
          </w:p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55B7" w:rsidRPr="005046D2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</w:t>
            </w:r>
            <w:r w:rsidRPr="005046D2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TMHMA A2</w:t>
            </w: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A1D4A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ΕΥΘΥΜΙΑΔΗΣ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ΘΕΟΧΑΡΗΣ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ΕΥΣΤΑΘΙΟΥ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ΑΝΤΩΝΙΑ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A1D4A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1.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ΖΑΒΡΑΣ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ΟΡΕΣΤΗΣ  ΕΥΑΓΓΕΛ.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A1D4A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2.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ΖΑΡΡΗ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A1D4A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3.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ΖΑΧΑΡΙΑ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B3DD6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ΘΕΟΔΟΣΟΠΟΥΛΟΣ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 ΝΕΚΤΑΡ.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ΚΑΡΙΤΖΗΣ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ΑΝΔΡΕΑΣ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ΤΑΝΤΕΛΕΣ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ΜΙΧΑΛΗΣ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ΠΑΤΑΤΟΥ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ΔΕΣΠΟΙΝΑ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ΑΥΓΟΥΣΤΗΣ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ΠΑΠΑΪΩΑΝΝΟΥ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ΕΛΛΗ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ΚΡΙΣ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24075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ΜΠΟΥΜΠΟΥΡΙΔΟΥ</w:t>
            </w:r>
          </w:p>
        </w:tc>
        <w:tc>
          <w:tcPr>
            <w:tcW w:w="203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24075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ΜΑΓΔΑΝΗΣ</w:t>
            </w:r>
          </w:p>
        </w:tc>
        <w:tc>
          <w:tcPr>
            <w:tcW w:w="203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E55B7" w:rsidRDefault="00FE55B7" w:rsidP="005046D2">
      <w:pPr>
        <w:ind w:left="360"/>
      </w:pPr>
      <w:r>
        <w:br w:type="page"/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3240"/>
        <w:gridCol w:w="1980"/>
        <w:gridCol w:w="1980"/>
      </w:tblGrid>
      <w:tr w:rsidR="00FE55B7" w:rsidRPr="00D675EB" w:rsidTr="005046D2">
        <w:tc>
          <w:tcPr>
            <w:tcW w:w="10080" w:type="dxa"/>
            <w:gridSpan w:val="5"/>
          </w:tcPr>
          <w:p w:rsidR="00FE55B7" w:rsidRPr="00122D22" w:rsidRDefault="00FE55B7" w:rsidP="005046D2">
            <w:pPr>
              <w:ind w:right="-817"/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 xml:space="preserve">ΦΟΙΤΗΤΕΣ  </w:t>
            </w:r>
            <w:r w:rsidRPr="0063517F">
              <w:rPr>
                <w:rFonts w:ascii="Arial" w:hAnsi="Arial" w:cs="Arial"/>
                <w:b/>
              </w:rPr>
              <w:t>2</w:t>
            </w:r>
            <w:r w:rsidRPr="00D675EB">
              <w:rPr>
                <w:rFonts w:ascii="Arial" w:hAnsi="Arial" w:cs="Arial"/>
                <w:b/>
              </w:rPr>
              <w:t>ου   ΕΞΑΜΗΝΟΥ   ΠΑΝ/ΚΟΥ   ΕΤΟΥΣ   201</w:t>
            </w:r>
            <w:r>
              <w:rPr>
                <w:rFonts w:ascii="Arial" w:hAnsi="Arial" w:cs="Arial"/>
                <w:b/>
              </w:rPr>
              <w:t>6</w:t>
            </w:r>
            <w:r w:rsidRPr="00D675EB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FE55B7" w:rsidRPr="00D675EB" w:rsidTr="005046D2">
        <w:trPr>
          <w:trHeight w:hRule="exact" w:val="240"/>
        </w:trPr>
        <w:tc>
          <w:tcPr>
            <w:tcW w:w="10080" w:type="dxa"/>
            <w:gridSpan w:val="5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 xml:space="preserve">ΟΜΑΔΑ   Β                                                          </w:t>
            </w:r>
          </w:p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55B7" w:rsidRPr="00D675EB" w:rsidTr="005046D2">
        <w:tc>
          <w:tcPr>
            <w:tcW w:w="720" w:type="dxa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ΑΡ.ΜΗΤΡ.</w:t>
            </w:r>
          </w:p>
        </w:tc>
        <w:tc>
          <w:tcPr>
            <w:tcW w:w="522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FE55B7" w:rsidRPr="00D675EB" w:rsidTr="005046D2">
        <w:tc>
          <w:tcPr>
            <w:tcW w:w="10080" w:type="dxa"/>
            <w:gridSpan w:val="5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5046D2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TMHMA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B1</w:t>
            </w: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1451201600025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ΘΕΟΦΙΛΟΠΟΥΛΟΥ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98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1451201600026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ΚΑΒΟΥΚΛΗ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ΓΑΛΑΤΙΑΝΗ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1451201600028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ΚΑΚΑΛΗΣ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ΔΙΟΝΥΣΙΟΣ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1451201600029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ΚΑΛΦΑ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1451201600030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ΚΑΝΝΑΒΟΥ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1451201600031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ΚΑΡΑ ΓΙΟΥΣΟΥΦ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ΣΙΡΙΝ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1451201600032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ΚΑΡΑΓΙΑΝΝΗ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1451201600033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ΚΑΡΑΓΙΩΡΓΟΣ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1451201600034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ΚΑΡΛΟΥ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ΕΥΦΡΟΣΥΝΗ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1451201600035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ΚΑΡΤΕΡΗ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1451201600036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ΚΕΚΟΣ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ΠΕΤΡΟΣ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1451201600037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ΚΟΒΛΑΚΙΔΗΣ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1451201600038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ΚΟΝΤΗΣ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ΒΑΓΓΕΛΗΣ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1451201600039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ΚΟΥΣΚΟΥΚΗ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ΜΑΡΙΑ-ΠΑΝΑΓΙΩΤΑ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1451201600040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ΚΟΥΤΡΑ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1451201600041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ΚΟΥΦΟΠΟΥΛΟΥ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 ΑΡΙΑΔ.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1451201600042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ΚΥΡΑΝΤΩΝΗ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ΕΙΡΗΝΗ  ΑΓΑΠΗ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10080" w:type="dxa"/>
            <w:gridSpan w:val="5"/>
          </w:tcPr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                                                </w:t>
            </w: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                                             TMHMA B</w:t>
            </w:r>
            <w:r w:rsidRPr="005046D2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1451201600043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ΚΩΝΣΤΑΝΤΙΝΙΔΗΣ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1451201600044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ΛΑΓΙΟΣ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1451201600047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ΛΕΒΕΝΤΗΣ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1451201600048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ΛΙΒΑΝΟΣ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1451201600107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ΙΑΚΩΒΟΥ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ΝΙΟΒΗ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1451201600108</w:t>
            </w:r>
          </w:p>
        </w:tc>
        <w:tc>
          <w:tcPr>
            <w:tcW w:w="3240" w:type="dxa"/>
            <w:noWrap/>
            <w:vAlign w:val="bottom"/>
          </w:tcPr>
          <w:p w:rsidR="00FE55B7" w:rsidRPr="00151F06" w:rsidRDefault="00FE55B7" w:rsidP="005046D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RODRIGUEZ LOPEZ</w:t>
            </w:r>
          </w:p>
        </w:tc>
        <w:tc>
          <w:tcPr>
            <w:tcW w:w="1980" w:type="dxa"/>
            <w:noWrap/>
            <w:vAlign w:val="bottom"/>
          </w:tcPr>
          <w:p w:rsidR="00FE55B7" w:rsidRPr="00151F06" w:rsidRDefault="00FE55B7" w:rsidP="005046D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DIANA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1451201600109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ΤΟΟΥΛΙΑ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ΑΝΤΡΕΑ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1451201600110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ΕΡΓΑΤΟΥΔΗΣ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ΑΝΤΡΕΑΣ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1451201600111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1451201600112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ΠΟΛΙΤΗ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1451201600113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ΠΑΝΤΟΥΒΑΚΗ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ΓΕΩΡΓΙΑ-ΔΑΝΑΗ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1451201600128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ΠΛΕΥΡΙΤΟΥ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1451201600129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ΕΞΑΡΧΑΚΟΥ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ΣΑΒΙΝΗ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1451201600130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ΤΣΟΛΑΝΗ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1451201600131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ΠΑΠΑΝΑΣΤΑΣΙΟΥ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ΑΝΘΙΑ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1451201600132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ΖΑΧΟΠΟΥΛΟΥ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E55B7" w:rsidRDefault="00FE55B7" w:rsidP="005046D2"/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r>
        <w:br w:type="page"/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8"/>
        <w:gridCol w:w="1738"/>
        <w:gridCol w:w="62"/>
        <w:gridCol w:w="3240"/>
        <w:gridCol w:w="1980"/>
        <w:gridCol w:w="50"/>
        <w:gridCol w:w="1930"/>
      </w:tblGrid>
      <w:tr w:rsidR="00FE55B7" w:rsidRPr="00D675EB" w:rsidTr="005046D2">
        <w:tc>
          <w:tcPr>
            <w:tcW w:w="9900" w:type="dxa"/>
            <w:gridSpan w:val="8"/>
          </w:tcPr>
          <w:p w:rsidR="00FE55B7" w:rsidRPr="00122D22" w:rsidRDefault="00FE55B7" w:rsidP="005046D2">
            <w:pPr>
              <w:ind w:right="-817"/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 xml:space="preserve">ΦΟΙΤΗΤΕΣ  </w:t>
            </w:r>
            <w:r w:rsidRPr="0063517F">
              <w:rPr>
                <w:rFonts w:ascii="Arial" w:hAnsi="Arial" w:cs="Arial"/>
                <w:b/>
              </w:rPr>
              <w:t>2</w:t>
            </w:r>
            <w:r w:rsidRPr="00D675EB">
              <w:rPr>
                <w:rFonts w:ascii="Arial" w:hAnsi="Arial" w:cs="Arial"/>
                <w:b/>
              </w:rPr>
              <w:t>ου   ΕΞΑΜΗΝΟΥ   ΠΑΝ/ΚΟΥ   ΕΤΟΥΣ   201</w:t>
            </w:r>
            <w:r>
              <w:rPr>
                <w:rFonts w:ascii="Arial" w:hAnsi="Arial" w:cs="Arial"/>
                <w:b/>
              </w:rPr>
              <w:t>6</w:t>
            </w:r>
            <w:r w:rsidRPr="00D675EB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FE55B7" w:rsidRPr="00D675EB" w:rsidTr="005046D2">
        <w:trPr>
          <w:trHeight w:hRule="exact" w:val="240"/>
        </w:trPr>
        <w:tc>
          <w:tcPr>
            <w:tcW w:w="9900" w:type="dxa"/>
            <w:gridSpan w:val="8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 xml:space="preserve">ΟΜΑΔΑ  Γ                                                          </w:t>
            </w:r>
          </w:p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55B7" w:rsidRPr="00D675EB" w:rsidTr="005046D2">
        <w:tc>
          <w:tcPr>
            <w:tcW w:w="90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80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ΑΡ.ΜΗΤΡ.</w:t>
            </w:r>
          </w:p>
        </w:tc>
        <w:tc>
          <w:tcPr>
            <w:tcW w:w="522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98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FE55B7" w:rsidRPr="00D675EB" w:rsidTr="005046D2">
        <w:tc>
          <w:tcPr>
            <w:tcW w:w="9900" w:type="dxa"/>
            <w:gridSpan w:val="8"/>
          </w:tcPr>
          <w:p w:rsidR="00FE55B7" w:rsidRPr="005046D2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TMHMA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Γ1</w:t>
            </w: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ΜΑΡΓΑΡΙΤΑΚΗ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ΜΑΡΝΙΚΑΣ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ΧΡΗΣΤΟΣ-ΙΩΑΝΝΗΣ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ΜΟΛΩΝΗΣ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ΒΑΣΙΛΕΙΟΣ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ΜΟΥΖΟΥΛΑ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ΜΠΑΚΟΛΕΑΣ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203385" w:rsidRDefault="00FE55B7" w:rsidP="005046D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1451201600054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203385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ΜΠΑΝΙΩΤΟΠΟΥΛΟΥ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ΜΠΙΡΗΣ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ΑΝΑΣΤΑΣΙΟΣ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ΜΠΛΑΘΡΑ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ΜΠΟΛΤΣΗ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ΑΓΟΡΙΤΣΑ ΗΛΙΑΝΑ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ΜΩΥΣΙΑΔΟΥ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ΜΑΡΙΕΛΠΗ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ΝΙΓΚΡΟ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ΝΙΚΟΛΑΚΟΠΟΥΛΟΥ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ΠΗΓΗ-ΓΕΩΡΓΙΑ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ΝΤΕΒΕΤΖΙΑΔΟΥ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ΜΑΡΙΝΑ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ΝΤΡΕΛΙΑ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ΒΑΣΙΛΕΙΑ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ΞΗΝΤΑΡΑ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ΠΑΝΑΓΙΩΤΑΡΕΑ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ΠΑΠΑΒΑΣΙΛΕΙΟΥ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ΛΟΥΚΑΣ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9900" w:type="dxa"/>
            <w:gridSpan w:val="8"/>
          </w:tcPr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55B7" w:rsidRDefault="00FE55B7" w:rsidP="005046D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TMHMA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Γ</w:t>
            </w:r>
            <w:r w:rsidRPr="005046D2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ΠΑΠΑΓΕΩΡΓΙΟΥ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ΝΙΚΟΛΕΤΑ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ΠΑΠΑΔΟΠΟΥΛΟΣ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ΠΑΠΙΛΑ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ΠΑΥΛΟΠΟΥΛΟΥ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ΑΝΤΙΓΟΝΗ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ΠΑΧΥΜΑΝΩΛΗΣ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ΕΥΑΓΓΕΛΟΣ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ΡΑΛΛΙΔΗ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ΤΑΞΙΑΡΧΟΥΛΑ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ΝΕΜΤΣΑ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ΕΛΙΣΑΒΕΤ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ΠΑΝΑΓΙΩΤΟΠΟΥΛΟΣ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CB7207" w:rsidRDefault="00FE55B7" w:rsidP="005046D2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CB7207">
              <w:rPr>
                <w:rFonts w:ascii="Calibri" w:hAnsi="Calibri"/>
                <w:color w:val="000000"/>
                <w:highlight w:val="yellow"/>
              </w:rPr>
              <w:t>1451201600116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CB7207" w:rsidRDefault="00FE55B7" w:rsidP="005046D2">
            <w:pPr>
              <w:rPr>
                <w:rFonts w:ascii="Calibri" w:hAnsi="Calibri"/>
                <w:color w:val="000000"/>
                <w:highlight w:val="yellow"/>
              </w:rPr>
            </w:pPr>
            <w:r w:rsidRPr="00CB7207">
              <w:rPr>
                <w:rFonts w:ascii="Calibri" w:hAnsi="Calibri"/>
                <w:color w:val="000000"/>
                <w:highlight w:val="yellow"/>
              </w:rPr>
              <w:t>ΒΑΓΔΟΥΤΗ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CB7207" w:rsidRDefault="00FE55B7" w:rsidP="005046D2">
            <w:pPr>
              <w:rPr>
                <w:rFonts w:ascii="Calibri" w:hAnsi="Calibri"/>
                <w:color w:val="000000"/>
                <w:highlight w:val="yellow"/>
              </w:rPr>
            </w:pPr>
            <w:r w:rsidRPr="00CB7207">
              <w:rPr>
                <w:rFonts w:ascii="Calibri" w:hAnsi="Calibri"/>
                <w:color w:val="000000"/>
                <w:highlight w:val="yellow"/>
              </w:rPr>
              <w:t>ΤΡΙΑΝΤΑΦΥΛΛΙΑ</w:t>
            </w:r>
          </w:p>
        </w:tc>
        <w:tc>
          <w:tcPr>
            <w:tcW w:w="1930" w:type="dxa"/>
          </w:tcPr>
          <w:p w:rsidR="00FE55B7" w:rsidRPr="00203385" w:rsidRDefault="00FE55B7" w:rsidP="005046D2">
            <w:pPr>
              <w:rPr>
                <w:rFonts w:ascii="Arial" w:hAnsi="Arial" w:cs="Arial"/>
                <w:color w:val="000000"/>
              </w:rPr>
            </w:pPr>
            <w:r w:rsidRPr="00CB7207">
              <w:rPr>
                <w:rFonts w:ascii="Arial" w:hAnsi="Arial" w:cs="Arial"/>
                <w:color w:val="000000"/>
                <w:highlight w:val="yellow"/>
                <w:lang w:val="en-US"/>
              </w:rPr>
              <w:t>Erasmus</w:t>
            </w: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ΔΩΔΑ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ΜΥΡΤΩ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ΦΕΡΛΣΤΕΦΦΕΝ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ΑΡΕΤΗ-ΜΑΡΓΑΡΙΤΑ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ΘΕΡΙΑΚΗ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ΡΑΦΑΕΛΛΑ-ΔΗΜ.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ΜΠΑΡΟΥΤΑΣ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ΤΣΙΧΛΑΚΗ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ΤΑΞΟΠΟΥΛΟΥ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ΚΟΝΤΟΓΙΑΝΝΗ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E55B7" w:rsidRDefault="00FE55B7" w:rsidP="005046D2"/>
    <w:p w:rsidR="00FE55B7" w:rsidRPr="001537A6" w:rsidRDefault="00FE55B7" w:rsidP="005046D2"/>
    <w:p w:rsidR="00FE55B7" w:rsidRDefault="00FE55B7" w:rsidP="005046D2">
      <w:pPr>
        <w:rPr>
          <w:lang w:val="en-US"/>
        </w:rPr>
      </w:pPr>
      <w:r>
        <w:br w:type="page"/>
      </w:r>
    </w:p>
    <w:p w:rsidR="00FE55B7" w:rsidRPr="00590828" w:rsidRDefault="00FE55B7" w:rsidP="005046D2">
      <w:pPr>
        <w:rPr>
          <w:lang w:val="en-US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8"/>
        <w:gridCol w:w="1738"/>
        <w:gridCol w:w="62"/>
        <w:gridCol w:w="2520"/>
        <w:gridCol w:w="2520"/>
        <w:gridCol w:w="2160"/>
      </w:tblGrid>
      <w:tr w:rsidR="00FE55B7" w:rsidRPr="00D675EB" w:rsidTr="005046D2">
        <w:tc>
          <w:tcPr>
            <w:tcW w:w="9900" w:type="dxa"/>
            <w:gridSpan w:val="7"/>
          </w:tcPr>
          <w:p w:rsidR="00FE55B7" w:rsidRPr="00122D22" w:rsidRDefault="00FE55B7" w:rsidP="005046D2">
            <w:pPr>
              <w:ind w:right="-817"/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 xml:space="preserve">ΦΟΙΤΗΤΕΣ  </w:t>
            </w:r>
            <w:r w:rsidRPr="00013723">
              <w:rPr>
                <w:rFonts w:ascii="Arial" w:hAnsi="Arial" w:cs="Arial"/>
                <w:b/>
              </w:rPr>
              <w:t>2</w:t>
            </w:r>
            <w:r w:rsidRPr="00D675EB">
              <w:rPr>
                <w:rFonts w:ascii="Arial" w:hAnsi="Arial" w:cs="Arial"/>
                <w:b/>
              </w:rPr>
              <w:t>ου   ΕΞΑΜΗΝΟΥ   ΠΑΝ/ΚΟΥ   ΕΤΟΥΣ   201</w:t>
            </w:r>
            <w:r>
              <w:rPr>
                <w:rFonts w:ascii="Arial" w:hAnsi="Arial" w:cs="Arial"/>
                <w:b/>
              </w:rPr>
              <w:t>6</w:t>
            </w:r>
            <w:r w:rsidRPr="00D675EB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FE55B7" w:rsidRPr="00D675EB" w:rsidTr="005046D2">
        <w:trPr>
          <w:trHeight w:hRule="exact" w:val="240"/>
        </w:trPr>
        <w:tc>
          <w:tcPr>
            <w:tcW w:w="9900" w:type="dxa"/>
            <w:gridSpan w:val="7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 xml:space="preserve">ΟΜΑΔΑ  Δ                                                          </w:t>
            </w:r>
          </w:p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55B7" w:rsidRPr="00D675EB" w:rsidTr="005046D2">
        <w:tc>
          <w:tcPr>
            <w:tcW w:w="90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80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ΑΡ.ΜΗΤΡ.</w:t>
            </w:r>
          </w:p>
        </w:tc>
        <w:tc>
          <w:tcPr>
            <w:tcW w:w="504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FE55B7" w:rsidRPr="00D675EB" w:rsidTr="006243AD">
        <w:tc>
          <w:tcPr>
            <w:tcW w:w="9900" w:type="dxa"/>
            <w:gridSpan w:val="7"/>
          </w:tcPr>
          <w:p w:rsidR="00FE55B7" w:rsidRPr="00ED4DAF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TMHMA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Δ1</w:t>
            </w: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1451201600073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ΣΑΚΑΤΗΣ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ΧΑΡΑΛΑΜΠΟΣ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1451201600074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ΣΑΜΙΩΤΟΥ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ΕΥΑΝΘΙΑ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1451201600075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ΣΑΜΟΥΧΟΥ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ΧΡΥΣΗ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1451201600076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ΣΑΝΤΟΡΙΝΙΟΣ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1451201600077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ΣΠΥΡΑΚΗ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1451201600078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ΣΤΑΥΡΟΥ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ΑΡΓΥΡΩ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1451201600079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ΣΤΕΦΑΝΙΔΟΥ-ΖΗΚΟΥ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ΣΤΕΦΑΝΙΑ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1451201600081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ΣΩΤΗΡΟΠΟΥΛΟΥ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ΑΝΤΩΝΙΑ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1451201600082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ΤΖΑΝΑΒΑΡΗΣ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1451201600084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ΤΡΙΑΝΤΑΦΥΛΛΟΥ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1451201600085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ΤΣΑΒΑΡΗΣ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1451201600086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ΤΣΙΒΟΥΡΑΚΗ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1451201600087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ΤΣΙΚΝΑΚΗ</w:t>
            </w:r>
          </w:p>
        </w:tc>
        <w:tc>
          <w:tcPr>
            <w:tcW w:w="2520" w:type="dxa"/>
            <w:noWrap/>
            <w:vAlign w:val="bottom"/>
          </w:tcPr>
          <w:p w:rsidR="00FE55B7" w:rsidRPr="00537E8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 ΣΤΥΛΙΑ</w:t>
            </w:r>
            <w:r>
              <w:rPr>
                <w:rFonts w:ascii="Calibri" w:hAnsi="Calibri"/>
                <w:color w:val="000000"/>
                <w:lang w:val="en-US"/>
              </w:rPr>
              <w:t>Ν.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1451201600088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ΤΣΙΛΙΜΙΔΟΥ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ΑΝΔΡΙΑΝΗ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1451201600089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ΤΣΙΛΙΠΟΥΝΙΔΑΚΗ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1451201600090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ΤΣΟΠΑΚΗΣ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1451201600091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ΦΟΥΡΝΟΓΕΡΑΚΗΣ-ΒΕΝΑΚΗΣ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ΜΙΝΩΣ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1451201600092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ΦΟΥΣΕΚΗΣ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F6639B">
        <w:trPr>
          <w:trHeight w:val="285"/>
        </w:trPr>
        <w:tc>
          <w:tcPr>
            <w:tcW w:w="9900" w:type="dxa"/>
            <w:gridSpan w:val="7"/>
          </w:tcPr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TMHMA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Δ2</w:t>
            </w: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1451201600093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ΧΑΝΤΖΗ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1451201600094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ΧΑΡΑΛΑΜΠΙΔΗ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ΕΥΘΑΛΕΙΑ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1451201600095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ΧΑΤΖΗΑΓΓΕΛΑΚΗ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ΒΕΤΑ</w:t>
            </w:r>
          </w:p>
        </w:tc>
        <w:tc>
          <w:tcPr>
            <w:tcW w:w="216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1451201600097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ΧΡΙΣΤΑΚΗ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ΝΑΤΑΛΙΑ</w:t>
            </w:r>
          </w:p>
        </w:tc>
        <w:tc>
          <w:tcPr>
            <w:tcW w:w="2160" w:type="dxa"/>
          </w:tcPr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1451201600098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ΧΡΙΣΤΟΔΟΥΛΟΥ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ΕΥΘΥΜΙΟΣ</w:t>
            </w:r>
          </w:p>
        </w:tc>
        <w:tc>
          <w:tcPr>
            <w:tcW w:w="2160" w:type="dxa"/>
          </w:tcPr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1451201600099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ΧΩΡΑΒΑΤΗ</w:t>
            </w:r>
          </w:p>
        </w:tc>
        <w:tc>
          <w:tcPr>
            <w:tcW w:w="252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2160" w:type="dxa"/>
          </w:tcPr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1451201600122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ΑΣΒΕΣΤΑ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ΜΑΡΓΑΡΙΤΑ</w:t>
            </w:r>
          </w:p>
        </w:tc>
        <w:tc>
          <w:tcPr>
            <w:tcW w:w="216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1451201600123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ΜΕΡΤΙΚΑ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ΣΤΑΜΑΤΙΝΑ-ΑΝΝΑ</w:t>
            </w:r>
          </w:p>
        </w:tc>
        <w:tc>
          <w:tcPr>
            <w:tcW w:w="216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1451201600124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ΒΑΡΕΛΗ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ΤΣΑΜΠΙΚΑ</w:t>
            </w:r>
          </w:p>
        </w:tc>
        <w:tc>
          <w:tcPr>
            <w:tcW w:w="216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1451201600135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ΣΑΒΒΑ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16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1451201600136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ΣΙΜΟΝΕΤΟΣ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ΕΜΜΑΝΟΥΗΛ</w:t>
            </w:r>
          </w:p>
        </w:tc>
        <w:tc>
          <w:tcPr>
            <w:tcW w:w="216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1451201600137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ΣΑΡΤΖΕΤΑΚΗΣ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  <w:tc>
          <w:tcPr>
            <w:tcW w:w="216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1451201600138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ΒΟΥΛΟΥΤΑΚΗ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216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1451201600139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ΠΛΑΤΑΝΑ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ΕΥΣΤΡΑΤΙΑ</w:t>
            </w:r>
          </w:p>
        </w:tc>
        <w:tc>
          <w:tcPr>
            <w:tcW w:w="216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1451201600140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ΜΥΛΩΝΑΣ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ΧΑΡΑΛΑΜΠΟΣ</w:t>
            </w:r>
          </w:p>
        </w:tc>
        <w:tc>
          <w:tcPr>
            <w:tcW w:w="216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1451201600141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ΚΩΣΤΑΒΑΣΙΛΗ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160" w:type="dxa"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1451201600142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ΔΗΜΗΤΡΟΠΟΥΛΟΥ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160" w:type="dxa"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1451201600143</w:t>
            </w:r>
          </w:p>
        </w:tc>
        <w:tc>
          <w:tcPr>
            <w:tcW w:w="258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ΠΙΤΣΟΥΛΑΚΗ</w:t>
            </w:r>
          </w:p>
        </w:tc>
        <w:tc>
          <w:tcPr>
            <w:tcW w:w="252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160" w:type="dxa"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8"/>
        <w:gridCol w:w="1738"/>
        <w:gridCol w:w="62"/>
        <w:gridCol w:w="3240"/>
        <w:gridCol w:w="2030"/>
        <w:gridCol w:w="1570"/>
      </w:tblGrid>
      <w:tr w:rsidR="00FE55B7" w:rsidRPr="00FA29BC" w:rsidTr="005046D2">
        <w:tc>
          <w:tcPr>
            <w:tcW w:w="9540" w:type="dxa"/>
            <w:gridSpan w:val="7"/>
          </w:tcPr>
          <w:p w:rsidR="00FE55B7" w:rsidRPr="00122D22" w:rsidRDefault="00FE55B7" w:rsidP="005046D2">
            <w:pPr>
              <w:ind w:right="-817"/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 xml:space="preserve">ΦΟΙΤΗΤΕΣ  </w:t>
            </w:r>
            <w:r w:rsidRPr="0063517F">
              <w:rPr>
                <w:rFonts w:ascii="Arial" w:hAnsi="Arial" w:cs="Arial"/>
                <w:b/>
              </w:rPr>
              <w:t>2</w:t>
            </w:r>
            <w:r w:rsidRPr="00FA29BC">
              <w:rPr>
                <w:rFonts w:ascii="Arial" w:hAnsi="Arial" w:cs="Arial"/>
                <w:b/>
              </w:rPr>
              <w:t>ου   ΕΞΑΜΗΝΟΥ   ΠΑΝ/ΚΟΥ   ΕΤΟΥΣ   201</w:t>
            </w:r>
            <w:r>
              <w:rPr>
                <w:rFonts w:ascii="Arial" w:hAnsi="Arial" w:cs="Arial"/>
                <w:b/>
              </w:rPr>
              <w:t>6</w:t>
            </w:r>
            <w:r w:rsidRPr="00FA29BC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FE55B7" w:rsidRPr="00FA29BC" w:rsidTr="005046D2">
        <w:trPr>
          <w:trHeight w:hRule="exact" w:val="240"/>
        </w:trPr>
        <w:tc>
          <w:tcPr>
            <w:tcW w:w="9540" w:type="dxa"/>
            <w:gridSpan w:val="7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>ΟΜΑΔΑ   Α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FA29BC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55B7" w:rsidRPr="00FA29BC" w:rsidTr="005046D2">
        <w:tc>
          <w:tcPr>
            <w:tcW w:w="900" w:type="dxa"/>
            <w:gridSpan w:val="2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800" w:type="dxa"/>
            <w:gridSpan w:val="2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>ΑΡ.ΜΗΤΡ.</w:t>
            </w:r>
          </w:p>
        </w:tc>
        <w:tc>
          <w:tcPr>
            <w:tcW w:w="3240" w:type="dxa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3600" w:type="dxa"/>
            <w:gridSpan w:val="2"/>
          </w:tcPr>
          <w:p w:rsidR="00FE55B7" w:rsidRPr="00FA29BC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FA29BC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ΑΘΑΝΑΣΕΑΣ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ΑΛΕΞΑΝΔΡΟΠΟΥΛΟΥ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ΑΘΗΝΑ ΣΩΤΗΡΙΑ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ΝΙΚΟΛΕΤΤΑ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ΑΝΑΣΤΑΣΙΟΥ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ΑΠΟΣΤΟΛΟΠΟΥΛΟΣ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ΑΡΑΠΙΣΟΝΟΓΛΟΥ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ΝΙΚΗΤΑΣ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ΑΡΒΑΝΙΤΙΔΗ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ΒΑΡΒΑΡΑ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ΑΡΔΑΒΑΝΗ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1451201600009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ΒΑΜΝΙΕΣ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 ΕΜΜΑΝ.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ΒΑΡΔΑΣ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ΜΙΧΑΗΛ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ΓΑΪΤΑΝΟΠΟΥΛΟΣ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ΓΙΑΝΝΑΔΑΚΗ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ΔΑΒΑΡΗ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ΔΑΛΑΚΛΗΣ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ΕΜΦΙΕΤΖΟΓΛΟΥ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ΡΟΔΟΠΗ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ΕΠΙΤΡΟΠΟΥ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A1D4A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1451201600019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ΕΥΘΥΜΙΑΔΗΣ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ΘΕΟΧΑΡΗΣ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FA29BC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ΕΥΣΤΑΘΙΟΥ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ΑΝΤΩΝΙΑ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A1D4A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1.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ΖΑΒΡΑΣ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ΟΡΕΣΤΗΣ  ΕΥΑΓΓΕΛ.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A1D4A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2.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ΖΑΡΡΗ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A1D4A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3.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ΖΑΧΑΡΙΑ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CB3DD6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ΘΕΟΔΟΣΟΠΟΥΛΟΣ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 ΝΕΚΤΑΡ.</w:t>
            </w:r>
          </w:p>
        </w:tc>
        <w:tc>
          <w:tcPr>
            <w:tcW w:w="157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ΚΑΡΙΤΖΗΣ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ΑΝΔΡΕΑΣ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ΤΑΝΤΕΛΕΣ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ΜΙΧΑΛΗΣ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ΠΑΤΑΤΟΥ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ΔΕΣΠΟΙΝΑ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ΑΥΓΟΥΣΤΗΣ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ΠΑΠΑΪΩΑΝΝΟΥ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ΕΛΛΗ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ΚΡΙΣ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24075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ΜΠΟΥΜΠΟΥΡΙΔΟΥ</w:t>
            </w:r>
          </w:p>
        </w:tc>
        <w:tc>
          <w:tcPr>
            <w:tcW w:w="203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240757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ΜΑΓΔΑΝΗΣ</w:t>
            </w:r>
          </w:p>
        </w:tc>
        <w:tc>
          <w:tcPr>
            <w:tcW w:w="203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57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ΣΑΚΑΤΗΣ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ΧΑΡΑΛΑΜΠΟΣ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35.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ΣΑΜΙΩΤΟΥ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ΕΥΑΝΘΙΑ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ΣΑΜΟΥΧΟΥ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ΧΡΥΣΗ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ΣΑΝΤΟΡΙΝΙΟΣ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ΣΠΥΡΑΚΗ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ΣΤΑΥΡΟΥ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ΑΡΓΥΡΩ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ΣΤΕΦΑΝΙΔΟΥ-ΖΗΚΟΥ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ΣΤΕΦΑΝΙΑ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ΣΩΤΗΡΟΠΟΥΛΟΥ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ΑΝΤΩΝΙΑ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42.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ΤΖΑΝΑΒΑΡΗΣ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ΤΡΙΑΝΤΑΦΥΛΛΟΥ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ΤΣΑΒΑΡΗΣ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FA29BC" w:rsidTr="005046D2">
        <w:trPr>
          <w:trHeight w:val="285"/>
        </w:trPr>
        <w:tc>
          <w:tcPr>
            <w:tcW w:w="862" w:type="dxa"/>
          </w:tcPr>
          <w:p w:rsidR="00FE55B7" w:rsidRPr="00013723" w:rsidRDefault="00FE55B7" w:rsidP="005046D2">
            <w:pPr>
              <w:ind w:left="3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45.</w:t>
            </w: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ΤΣΙΒΟΥΡΑΚΗ</w:t>
            </w:r>
          </w:p>
        </w:tc>
        <w:tc>
          <w:tcPr>
            <w:tcW w:w="203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57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3240"/>
        <w:gridCol w:w="1980"/>
        <w:gridCol w:w="1980"/>
      </w:tblGrid>
      <w:tr w:rsidR="00FE55B7" w:rsidRPr="00D675EB" w:rsidTr="005046D2">
        <w:tc>
          <w:tcPr>
            <w:tcW w:w="10080" w:type="dxa"/>
            <w:gridSpan w:val="5"/>
          </w:tcPr>
          <w:p w:rsidR="00FE55B7" w:rsidRPr="00122D22" w:rsidRDefault="00FE55B7" w:rsidP="005046D2">
            <w:pPr>
              <w:ind w:right="-817"/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 xml:space="preserve">ΦΟΙΤΗΤΕΣ  </w:t>
            </w:r>
            <w:r w:rsidRPr="0063517F">
              <w:rPr>
                <w:rFonts w:ascii="Arial" w:hAnsi="Arial" w:cs="Arial"/>
                <w:b/>
              </w:rPr>
              <w:t>2</w:t>
            </w:r>
            <w:r w:rsidRPr="00D675EB">
              <w:rPr>
                <w:rFonts w:ascii="Arial" w:hAnsi="Arial" w:cs="Arial"/>
                <w:b/>
              </w:rPr>
              <w:t>ου   ΕΞΑΜΗΝΟΥ   ΠΑΝ/ΚΟΥ   ΕΤΟΥΣ   201</w:t>
            </w:r>
            <w:r>
              <w:rPr>
                <w:rFonts w:ascii="Arial" w:hAnsi="Arial" w:cs="Arial"/>
                <w:b/>
              </w:rPr>
              <w:t>6</w:t>
            </w:r>
            <w:r w:rsidRPr="00D675EB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FE55B7" w:rsidRPr="00D675EB" w:rsidTr="005046D2">
        <w:trPr>
          <w:trHeight w:hRule="exact" w:val="240"/>
        </w:trPr>
        <w:tc>
          <w:tcPr>
            <w:tcW w:w="10080" w:type="dxa"/>
            <w:gridSpan w:val="5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ΟΜΑΔΑ   Β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D675EB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55B7" w:rsidRPr="00D675EB" w:rsidTr="005046D2">
        <w:tc>
          <w:tcPr>
            <w:tcW w:w="720" w:type="dxa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160" w:type="dxa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ΑΡ.ΜΗΤΡ.</w:t>
            </w:r>
          </w:p>
        </w:tc>
        <w:tc>
          <w:tcPr>
            <w:tcW w:w="522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1451201600025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ΘΕΟΦΙΛΟΠΟΥΛΟΥ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98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1451201600026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ΚΑΒΟΥΚΛΗ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ΓΑΛΑΤΙΑΝΗ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1451201600028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ΚΑΚΑΛΗΣ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ΔΙΟΝΥΣΙΟΣ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1451201600029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ΚΑΛΦΑ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1451201600030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ΚΑΝΝΑΒΟΥ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1451201600031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ΚΑΡΑ ΓΙΟΥΣΟΥΦ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ΣΙΡΙΝ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1451201600032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ΚΑΡΑΓΙΑΝΝΗ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1451201600033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ΚΑΡΑΓΙΩΡΓΟΣ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1451201600034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ΚΑΡΛΟΥ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ΕΥΦΡΟΣΥΝΗ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1451201600035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ΚΑΡΤΕΡΗ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1451201600036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ΚΕΚΟΣ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ΠΕΤΡΟΣ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1451201600037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ΚΟΒΛΑΚΙΔΗΣ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1451201600038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ΚΟΝΤΗΣ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ΒΑΓΓΕΛΗΣ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1451201600039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ΚΟΥΣΚΟΥΚΗ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ΜΑΡΙΑ-ΠΑΝΑΓΙΩΤΑ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1451201600040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ΚΟΥΤΡΑ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1451201600041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ΚΟΥΦΟΠΟΥΛΟΥ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 ΑΡΙΑΔ.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1451201600042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ΚΥΡΑΝΤΩΝΗ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ΕΙΡΗΝΗ  ΑΓΑΠΗ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1451201600043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ΚΩΝΣΤΑΝΤΙΝΙΔΗΣ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1451201600044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ΛΑΓΙΟΣ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1451201600047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ΛΕΒΕΝΤΗΣ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1451201600048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ΛΙΒΑΝΟΣ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1451201600107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ΙΑΚΩΒΟΥ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ΝΙΟΒΗ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1451201600108</w:t>
            </w:r>
          </w:p>
        </w:tc>
        <w:tc>
          <w:tcPr>
            <w:tcW w:w="3240" w:type="dxa"/>
            <w:noWrap/>
            <w:vAlign w:val="bottom"/>
          </w:tcPr>
          <w:p w:rsidR="00FE55B7" w:rsidRPr="00151F06" w:rsidRDefault="00FE55B7" w:rsidP="005046D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RODRIGUEZ LOPEZ</w:t>
            </w:r>
          </w:p>
        </w:tc>
        <w:tc>
          <w:tcPr>
            <w:tcW w:w="1980" w:type="dxa"/>
            <w:noWrap/>
            <w:vAlign w:val="bottom"/>
          </w:tcPr>
          <w:p w:rsidR="00FE55B7" w:rsidRPr="00151F06" w:rsidRDefault="00FE55B7" w:rsidP="005046D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DIANA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1451201600109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ΤΟΟΥΛΙΑ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ΑΝΤΡΕΑ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1451201600110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ΕΡΓΑΤΟΥΔΗΣ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ΑΝΤΡΕΑΣ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1451201600111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1451201600112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ΠΟΛΙΤΗ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1451201600113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ΠΑΝΤΟΥΒΑΚΗ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ΓΕΩΡΓΙΑ-ΔΑΝΑΗ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1451201600128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ΠΛΕΥΡΙΤΟΥ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1451201600129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ΕΞΑΡΧΑΚΟΥ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ΣΑΒΙΝΗ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1451201600130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ΤΣΟΛΑΝΗ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1451201600131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ΠΑΠΑΝΑΣΤΑΣΙΟΥ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ΑΝΘΙΑ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1451201600132</w:t>
            </w:r>
          </w:p>
        </w:tc>
        <w:tc>
          <w:tcPr>
            <w:tcW w:w="324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ΖΑΧΟΠΟΥΛΟΥ</w:t>
            </w:r>
          </w:p>
        </w:tc>
        <w:tc>
          <w:tcPr>
            <w:tcW w:w="1980" w:type="dxa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198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1451201600087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ΤΣΙΚΝΑΚΗ</w:t>
            </w:r>
          </w:p>
        </w:tc>
        <w:tc>
          <w:tcPr>
            <w:tcW w:w="1980" w:type="dxa"/>
            <w:noWrap/>
            <w:vAlign w:val="bottom"/>
          </w:tcPr>
          <w:p w:rsidR="00FE55B7" w:rsidRPr="00537E8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 ΣΤΥΛΙΑ</w:t>
            </w:r>
            <w:r>
              <w:rPr>
                <w:rFonts w:ascii="Calibri" w:hAnsi="Calibri"/>
                <w:color w:val="000000"/>
                <w:lang w:val="en-US"/>
              </w:rPr>
              <w:t>Ν.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1451201600088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ΤΣΙΛΙΜΙΔΟΥ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ΑΝΔΡΙΑΝΗ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1451201600089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ΤΣΙΛΙΠΟΥΝΙΔΑΚΗ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1451201600090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ΤΣΟΠΑΚΗΣ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1451201600091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ΦΟΥΡΝΟΓΕΡΑΚΗΣ-ΒΕΝΑΚΗΣ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ΜΙΝΩΣ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1451201600092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ΦΟΥΣΕΚΗΣ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1451201600093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ΧΑΝΤΖΗ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1451201600094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ΧΑΡΑΛΑΜΠΙΔΗ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ΕΥΘΑΛΕΙΑ</w:t>
            </w:r>
          </w:p>
        </w:tc>
        <w:tc>
          <w:tcPr>
            <w:tcW w:w="198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1451201600095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ΧΑΤΖΗΑΓΓΕΛΑΚΗ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ΒΕΤΑ</w:t>
            </w:r>
          </w:p>
        </w:tc>
        <w:tc>
          <w:tcPr>
            <w:tcW w:w="1980" w:type="dxa"/>
          </w:tcPr>
          <w:p w:rsidR="00FE55B7" w:rsidRPr="00FA29BC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1451201600097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ΧΡΙΣΤΑΚΗ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ΝΑΤΑΛΙΑ</w:t>
            </w:r>
          </w:p>
        </w:tc>
        <w:tc>
          <w:tcPr>
            <w:tcW w:w="1980" w:type="dxa"/>
          </w:tcPr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1451201600098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ΧΡΙΣΤΟΔΟΥΛΟΥ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ΕΥΘΥΜΙΟΣ</w:t>
            </w:r>
          </w:p>
        </w:tc>
        <w:tc>
          <w:tcPr>
            <w:tcW w:w="1980" w:type="dxa"/>
          </w:tcPr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720" w:type="dxa"/>
          </w:tcPr>
          <w:p w:rsidR="00FE55B7" w:rsidRPr="00D675EB" w:rsidRDefault="00FE55B7" w:rsidP="005046D2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1451201600099</w:t>
            </w:r>
          </w:p>
        </w:tc>
        <w:tc>
          <w:tcPr>
            <w:tcW w:w="324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ΧΩΡΑΒΑΤΗ</w:t>
            </w:r>
          </w:p>
        </w:tc>
        <w:tc>
          <w:tcPr>
            <w:tcW w:w="1980" w:type="dxa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1980" w:type="dxa"/>
          </w:tcPr>
          <w:p w:rsidR="00FE55B7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E55B7" w:rsidRDefault="00FE55B7" w:rsidP="005046D2">
      <w:pPr>
        <w:rPr>
          <w:lang w:val="en-US"/>
        </w:rPr>
      </w:pPr>
    </w:p>
    <w:p w:rsidR="00FE55B7" w:rsidRDefault="00FE55B7" w:rsidP="005046D2">
      <w:pPr>
        <w:rPr>
          <w:lang w:val="en-US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8"/>
        <w:gridCol w:w="1738"/>
        <w:gridCol w:w="62"/>
        <w:gridCol w:w="3240"/>
        <w:gridCol w:w="1980"/>
        <w:gridCol w:w="50"/>
        <w:gridCol w:w="1930"/>
      </w:tblGrid>
      <w:tr w:rsidR="00FE55B7" w:rsidRPr="00D675EB" w:rsidTr="005046D2">
        <w:tc>
          <w:tcPr>
            <w:tcW w:w="9900" w:type="dxa"/>
            <w:gridSpan w:val="8"/>
          </w:tcPr>
          <w:p w:rsidR="00FE55B7" w:rsidRPr="00122D22" w:rsidRDefault="00FE55B7" w:rsidP="005046D2">
            <w:pPr>
              <w:ind w:right="-817"/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 xml:space="preserve">ΦΟΙΤΗΤΕΣ  </w:t>
            </w:r>
            <w:r w:rsidRPr="0063517F">
              <w:rPr>
                <w:rFonts w:ascii="Arial" w:hAnsi="Arial" w:cs="Arial"/>
                <w:b/>
              </w:rPr>
              <w:t>2</w:t>
            </w:r>
            <w:r w:rsidRPr="00D675EB">
              <w:rPr>
                <w:rFonts w:ascii="Arial" w:hAnsi="Arial" w:cs="Arial"/>
                <w:b/>
              </w:rPr>
              <w:t>ου   ΕΞΑΜΗΝΟΥ   ΠΑΝ/ΚΟΥ   ΕΤΟΥΣ   201</w:t>
            </w:r>
            <w:r>
              <w:rPr>
                <w:rFonts w:ascii="Arial" w:hAnsi="Arial" w:cs="Arial"/>
                <w:b/>
              </w:rPr>
              <w:t>6</w:t>
            </w:r>
            <w:r w:rsidRPr="00D675EB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FE55B7" w:rsidRPr="00D675EB" w:rsidTr="005046D2">
        <w:trPr>
          <w:trHeight w:hRule="exact" w:val="240"/>
        </w:trPr>
        <w:tc>
          <w:tcPr>
            <w:tcW w:w="9900" w:type="dxa"/>
            <w:gridSpan w:val="8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ΟΜΑΔΑ  Γ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D675EB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55B7" w:rsidRPr="00D675EB" w:rsidTr="005046D2">
        <w:tc>
          <w:tcPr>
            <w:tcW w:w="90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80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ΑΡ.ΜΗΤΡ.</w:t>
            </w:r>
          </w:p>
        </w:tc>
        <w:tc>
          <w:tcPr>
            <w:tcW w:w="522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980" w:type="dxa"/>
            <w:gridSpan w:val="2"/>
          </w:tcPr>
          <w:p w:rsidR="00FE55B7" w:rsidRPr="00D675EB" w:rsidRDefault="00FE55B7" w:rsidP="005046D2">
            <w:pPr>
              <w:jc w:val="center"/>
              <w:rPr>
                <w:rFonts w:ascii="Arial" w:hAnsi="Arial" w:cs="Arial"/>
                <w:b/>
              </w:rPr>
            </w:pPr>
            <w:r w:rsidRPr="00D675EB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1451201600049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ΜΑΡΓΑΡΙΤΑΚΗ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ΜΑΡΝΙΚΑΣ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ΧΡΗΣΤΟΣ-ΙΩΑΝΝΗΣ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ΜΟΛΩΝΗΣ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ΒΑΣΙΛΕΙΟΣ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ΜΟΥΖΟΥΛΑ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ΜΠΑΚΟΛΕΑΣ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203385" w:rsidRDefault="00FE55B7" w:rsidP="005046D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1451201600054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203385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ΜΠΑΝΙΩΤΟΠΟΥΛΟΥ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ΜΠΙΡΗΣ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ΑΝΑΣΤΑΣΙΟΣ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ΜΠΛΑΘΡΑ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ΜΠΟΛΤΣΗ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ΑΓΟΡΙΤΣΑ ΗΛΙΑΝΑ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ΜΩΥΣΙΑΔΟΥ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ΜΑΡΙΕΛΠΗ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1451201600059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ΝΙΓΚΡΟ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ΝΙΚΟΛΑΚΟΠΟΥΛΟΥ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ΠΗΓΗ-ΓΕΩΡΓΙΑ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ΝΤΕΒΕΤΖΙΑΔΟΥ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ΜΑΡΙΝΑ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ΝΤΡΕΛΙΑ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ΒΑΣΙΛΕΙΑ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ΞΗΝΤΑΡΑ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ΠΑΝΑΓΙΩΤΑΡΕΑ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ΠΑΠΑΒΑΣΙΛΕΙΟΥ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ΛΟΥΚΑΣ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ΠΑΠΑΓΕΩΡΓΙΟΥ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ΝΙΚΟΛΕΤΑ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ΠΑΠΑΔΟΠΟΥΛΟΣ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ΠΑΠΙΛΑ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1451201600069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ΠΑΥΛΟΠΟΥΛΟΥ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ΑΝΤΙΓΟΝΗ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ΠΑΧΥΜΑΝΩΛΗΣ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ΕΥΑΓΓΕΛΟΣ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1451201600071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ΡΑΛΛΙΔΗ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 w:rsidRPr="00E15A79">
              <w:rPr>
                <w:rFonts w:ascii="Calibri" w:hAnsi="Calibri"/>
                <w:color w:val="000000"/>
              </w:rPr>
              <w:t>ΤΑΞΙΑΡΧΟΥΛΑ</w:t>
            </w:r>
          </w:p>
        </w:tc>
        <w:tc>
          <w:tcPr>
            <w:tcW w:w="1930" w:type="dxa"/>
          </w:tcPr>
          <w:p w:rsidR="00FE55B7" w:rsidRPr="00D675EB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ΝΕΜΤΣΑ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ΕΛΙΣΑΒΕΤ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E15A79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ΠΑΝΑΓΙΩΤΟΠΟΥΛΟΣ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E15A79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Pr="00CB7207" w:rsidRDefault="00FE55B7" w:rsidP="005046D2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CB7207">
              <w:rPr>
                <w:rFonts w:ascii="Calibri" w:hAnsi="Calibri"/>
                <w:color w:val="000000"/>
                <w:highlight w:val="yellow"/>
              </w:rPr>
              <w:t>1451201600116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Pr="00CB7207" w:rsidRDefault="00FE55B7" w:rsidP="005046D2">
            <w:pPr>
              <w:rPr>
                <w:rFonts w:ascii="Calibri" w:hAnsi="Calibri"/>
                <w:color w:val="000000"/>
                <w:highlight w:val="yellow"/>
              </w:rPr>
            </w:pPr>
            <w:r w:rsidRPr="00CB7207">
              <w:rPr>
                <w:rFonts w:ascii="Calibri" w:hAnsi="Calibri"/>
                <w:color w:val="000000"/>
                <w:highlight w:val="yellow"/>
              </w:rPr>
              <w:t>ΒΑΓΔΟΥΤΗ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Pr="00CB7207" w:rsidRDefault="00FE55B7" w:rsidP="005046D2">
            <w:pPr>
              <w:rPr>
                <w:rFonts w:ascii="Calibri" w:hAnsi="Calibri"/>
                <w:color w:val="000000"/>
                <w:highlight w:val="yellow"/>
              </w:rPr>
            </w:pPr>
            <w:r w:rsidRPr="00CB7207">
              <w:rPr>
                <w:rFonts w:ascii="Calibri" w:hAnsi="Calibri"/>
                <w:color w:val="000000"/>
                <w:highlight w:val="yellow"/>
              </w:rPr>
              <w:t>ΤΡΙΑΝΤΑΦΥΛΛΙΑ</w:t>
            </w:r>
          </w:p>
        </w:tc>
        <w:tc>
          <w:tcPr>
            <w:tcW w:w="1930" w:type="dxa"/>
          </w:tcPr>
          <w:p w:rsidR="00FE55B7" w:rsidRPr="00203385" w:rsidRDefault="00FE55B7" w:rsidP="005046D2">
            <w:pPr>
              <w:rPr>
                <w:rFonts w:ascii="Arial" w:hAnsi="Arial" w:cs="Arial"/>
                <w:color w:val="000000"/>
              </w:rPr>
            </w:pPr>
            <w:r w:rsidRPr="00CB7207">
              <w:rPr>
                <w:rFonts w:ascii="Arial" w:hAnsi="Arial" w:cs="Arial"/>
                <w:color w:val="000000"/>
                <w:highlight w:val="yellow"/>
                <w:lang w:val="en-US"/>
              </w:rPr>
              <w:t>Erasmus</w:t>
            </w: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ΔΩΔΑ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ΜΥΡΤΩ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ΦΕΡΛΣΤΕΦΦΕΝ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ΑΡΕΤΗ-ΜΑΡΓΑΡΙΤΑ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1451201600119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ΘΕΡΙΑΚΗ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ΡΑΦΑΕΛΛΑ-ΔΗΜ.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ΜΠΑΡΟΥΤΑΣ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ΤΣΙΧΛΑΚΗ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ΤΑΞΟΠΟΥΛΟΥ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ΚΟΝΤΟΓΙΑΝΝΗ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ΑΣΒΕΣΤΑ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ΜΑΡΓΑΡΙΤΑ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ΜΕΡΤΙΚΑ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ΣΤΑΜΑΤΙΝΑ-ΑΝΝΑ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1451201600124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ΒΑΡΕΛΗ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ΤΣΑΜΠΙΚΑ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1451201600135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ΣΑΒΒΑ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1451201600136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ΣΙΜΟΝΕΤΟΣ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ΕΜΜΑΝΟΥΗΛ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1451201600137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ΣΑΡΤΖΕΤΑΚΗΣ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1451201600138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ΒΟΥΛΟΥΤΑΚΗ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1451201600139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ΠΛΑΤΑΝΑ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ΕΥΣΤΡΑΤΙΑ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1451201600140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ΜΥΛΩΝΑΣ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ΧΑΡΑΛΑΜΠΟΣ</w:t>
            </w:r>
          </w:p>
        </w:tc>
        <w:tc>
          <w:tcPr>
            <w:tcW w:w="1930" w:type="dxa"/>
          </w:tcPr>
          <w:p w:rsidR="00FE55B7" w:rsidRPr="003330F4" w:rsidRDefault="00FE55B7" w:rsidP="005046D2">
            <w:pPr>
              <w:rPr>
                <w:rFonts w:ascii="Arial" w:hAnsi="Arial" w:cs="Arial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1451201600141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ΚΩΣΤΑΒΑΣΙΛΗ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1930" w:type="dxa"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1451201600142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ΔΗΜΗΤΡΟΠΟΥΛΟΥ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1930" w:type="dxa"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55B7" w:rsidRPr="00D675EB" w:rsidTr="005046D2">
        <w:trPr>
          <w:trHeight w:val="285"/>
        </w:trPr>
        <w:tc>
          <w:tcPr>
            <w:tcW w:w="862" w:type="dxa"/>
          </w:tcPr>
          <w:p w:rsidR="00FE55B7" w:rsidRPr="00D675EB" w:rsidRDefault="00FE55B7" w:rsidP="005046D2">
            <w:pPr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gridSpan w:val="2"/>
            <w:noWrap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1451201600143</w:t>
            </w:r>
          </w:p>
        </w:tc>
        <w:tc>
          <w:tcPr>
            <w:tcW w:w="3302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ΠΙΤΣΟΥΛΑΚΗ</w:t>
            </w:r>
          </w:p>
        </w:tc>
        <w:tc>
          <w:tcPr>
            <w:tcW w:w="2030" w:type="dxa"/>
            <w:gridSpan w:val="2"/>
            <w:noWrap/>
            <w:vAlign w:val="bottom"/>
          </w:tcPr>
          <w:p w:rsidR="00FE55B7" w:rsidRDefault="00FE55B7" w:rsidP="0050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1930" w:type="dxa"/>
            <w:vAlign w:val="bottom"/>
          </w:tcPr>
          <w:p w:rsidR="00FE55B7" w:rsidRDefault="00FE55B7" w:rsidP="005046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FE55B7" w:rsidRPr="00013723" w:rsidRDefault="00FE55B7" w:rsidP="005046D2">
      <w:pPr>
        <w:rPr>
          <w:lang w:val="en-US"/>
        </w:rPr>
      </w:pPr>
    </w:p>
    <w:p w:rsidR="00FE55B7" w:rsidRPr="00424D79" w:rsidRDefault="00FE55B7" w:rsidP="00701FAD">
      <w:pPr>
        <w:rPr>
          <w:rFonts w:ascii="Times New Roman" w:hAnsi="Times New Roman"/>
          <w:sz w:val="28"/>
          <w:szCs w:val="28"/>
        </w:rPr>
      </w:pPr>
    </w:p>
    <w:sectPr w:rsidR="00FE55B7" w:rsidRPr="00424D79" w:rsidSect="005046D2">
      <w:pgSz w:w="11906" w:h="16838"/>
      <w:pgMar w:top="1440" w:right="180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0537C0"/>
    <w:multiLevelType w:val="hybridMultilevel"/>
    <w:tmpl w:val="73AAD46E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AA6E93"/>
    <w:multiLevelType w:val="hybridMultilevel"/>
    <w:tmpl w:val="EF2C1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72828"/>
    <w:multiLevelType w:val="hybridMultilevel"/>
    <w:tmpl w:val="A072BA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E759C"/>
    <w:multiLevelType w:val="hybridMultilevel"/>
    <w:tmpl w:val="5F76C1E2"/>
    <w:lvl w:ilvl="0" w:tplc="59D258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22206A"/>
    <w:multiLevelType w:val="hybridMultilevel"/>
    <w:tmpl w:val="E6829E0E"/>
    <w:lvl w:ilvl="0" w:tplc="4072A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12D0C"/>
    <w:multiLevelType w:val="hybridMultilevel"/>
    <w:tmpl w:val="AB7C3E60"/>
    <w:lvl w:ilvl="0" w:tplc="4072A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AE2030"/>
    <w:multiLevelType w:val="hybridMultilevel"/>
    <w:tmpl w:val="080AB7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4021F5"/>
    <w:multiLevelType w:val="hybridMultilevel"/>
    <w:tmpl w:val="E6829E0E"/>
    <w:lvl w:ilvl="0" w:tplc="4072A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17879"/>
    <w:multiLevelType w:val="hybridMultilevel"/>
    <w:tmpl w:val="639E34A4"/>
    <w:lvl w:ilvl="0" w:tplc="5E6A7242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303590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F85DAB"/>
    <w:multiLevelType w:val="hybridMultilevel"/>
    <w:tmpl w:val="1E8EAE3C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32901"/>
    <w:multiLevelType w:val="hybridMultilevel"/>
    <w:tmpl w:val="96A0FC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5F2B35"/>
    <w:multiLevelType w:val="multilevel"/>
    <w:tmpl w:val="A9B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774F0A"/>
    <w:multiLevelType w:val="multilevel"/>
    <w:tmpl w:val="DFAC57F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462636"/>
    <w:multiLevelType w:val="hybridMultilevel"/>
    <w:tmpl w:val="EF2C1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5901B0"/>
    <w:multiLevelType w:val="multilevel"/>
    <w:tmpl w:val="639E34A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275E80"/>
    <w:multiLevelType w:val="hybridMultilevel"/>
    <w:tmpl w:val="71DEB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BC7412"/>
    <w:multiLevelType w:val="multilevel"/>
    <w:tmpl w:val="6E26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A37A03"/>
    <w:multiLevelType w:val="hybridMultilevel"/>
    <w:tmpl w:val="36B65D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0079E2"/>
    <w:multiLevelType w:val="hybridMultilevel"/>
    <w:tmpl w:val="C308C6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62326C"/>
    <w:multiLevelType w:val="hybridMultilevel"/>
    <w:tmpl w:val="163C4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98143A"/>
    <w:multiLevelType w:val="hybridMultilevel"/>
    <w:tmpl w:val="36B65D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887E9E"/>
    <w:multiLevelType w:val="hybridMultilevel"/>
    <w:tmpl w:val="9E44165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E0726"/>
    <w:multiLevelType w:val="hybridMultilevel"/>
    <w:tmpl w:val="C4D46B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BB68FD"/>
    <w:multiLevelType w:val="multilevel"/>
    <w:tmpl w:val="A9B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79552F"/>
    <w:multiLevelType w:val="hybridMultilevel"/>
    <w:tmpl w:val="66A4176A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E402C36"/>
    <w:multiLevelType w:val="hybridMultilevel"/>
    <w:tmpl w:val="E6829E0E"/>
    <w:lvl w:ilvl="0" w:tplc="4072A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A1104A"/>
    <w:multiLevelType w:val="hybridMultilevel"/>
    <w:tmpl w:val="B6A8D0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875E2A"/>
    <w:multiLevelType w:val="hybridMultilevel"/>
    <w:tmpl w:val="8E7EF5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74418F"/>
    <w:multiLevelType w:val="hybridMultilevel"/>
    <w:tmpl w:val="6A50EE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3E5AA7"/>
    <w:multiLevelType w:val="hybridMultilevel"/>
    <w:tmpl w:val="50F435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220ED6"/>
    <w:multiLevelType w:val="hybridMultilevel"/>
    <w:tmpl w:val="2EEC8B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1C343D"/>
    <w:multiLevelType w:val="hybridMultilevel"/>
    <w:tmpl w:val="8A0210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A3277"/>
    <w:multiLevelType w:val="hybridMultilevel"/>
    <w:tmpl w:val="867834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6E17FF"/>
    <w:multiLevelType w:val="multilevel"/>
    <w:tmpl w:val="B1CE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792A03"/>
    <w:multiLevelType w:val="hybridMultilevel"/>
    <w:tmpl w:val="F9A0F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100DC"/>
    <w:multiLevelType w:val="hybridMultilevel"/>
    <w:tmpl w:val="36B65D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735F5A"/>
    <w:multiLevelType w:val="multilevel"/>
    <w:tmpl w:val="96A0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CF7796"/>
    <w:multiLevelType w:val="multilevel"/>
    <w:tmpl w:val="639E34A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020D07"/>
    <w:multiLevelType w:val="hybridMultilevel"/>
    <w:tmpl w:val="0F662736"/>
    <w:lvl w:ilvl="0" w:tplc="B184A84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A96C17"/>
    <w:multiLevelType w:val="hybridMultilevel"/>
    <w:tmpl w:val="08DEA0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430DB0"/>
    <w:multiLevelType w:val="hybridMultilevel"/>
    <w:tmpl w:val="760AD7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00408"/>
    <w:multiLevelType w:val="hybridMultilevel"/>
    <w:tmpl w:val="EF2C1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21"/>
  </w:num>
  <w:num w:numId="4">
    <w:abstractNumId w:val="21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37"/>
  </w:num>
  <w:num w:numId="10">
    <w:abstractNumId w:val="3"/>
  </w:num>
  <w:num w:numId="11">
    <w:abstractNumId w:val="14"/>
  </w:num>
  <w:num w:numId="12">
    <w:abstractNumId w:val="38"/>
  </w:num>
  <w:num w:numId="13">
    <w:abstractNumId w:val="30"/>
  </w:num>
  <w:num w:numId="14">
    <w:abstractNumId w:val="33"/>
  </w:num>
  <w:num w:numId="15">
    <w:abstractNumId w:val="25"/>
  </w:num>
  <w:num w:numId="16">
    <w:abstractNumId w:val="17"/>
  </w:num>
  <w:num w:numId="17">
    <w:abstractNumId w:val="18"/>
  </w:num>
  <w:num w:numId="18">
    <w:abstractNumId w:val="28"/>
  </w:num>
  <w:num w:numId="19">
    <w:abstractNumId w:val="19"/>
  </w:num>
  <w:num w:numId="20">
    <w:abstractNumId w:val="31"/>
  </w:num>
  <w:num w:numId="21">
    <w:abstractNumId w:val="16"/>
  </w:num>
  <w:num w:numId="22">
    <w:abstractNumId w:val="23"/>
  </w:num>
  <w:num w:numId="23">
    <w:abstractNumId w:val="40"/>
  </w:num>
  <w:num w:numId="24">
    <w:abstractNumId w:val="11"/>
  </w:num>
  <w:num w:numId="25">
    <w:abstractNumId w:val="26"/>
  </w:num>
  <w:num w:numId="26">
    <w:abstractNumId w:val="2"/>
  </w:num>
  <w:num w:numId="27">
    <w:abstractNumId w:val="10"/>
  </w:num>
  <w:num w:numId="28">
    <w:abstractNumId w:val="36"/>
  </w:num>
  <w:num w:numId="29">
    <w:abstractNumId w:val="27"/>
  </w:num>
  <w:num w:numId="30">
    <w:abstractNumId w:val="6"/>
  </w:num>
  <w:num w:numId="31">
    <w:abstractNumId w:val="32"/>
  </w:num>
  <w:num w:numId="32">
    <w:abstractNumId w:val="22"/>
  </w:num>
  <w:num w:numId="33">
    <w:abstractNumId w:val="13"/>
  </w:num>
  <w:num w:numId="34">
    <w:abstractNumId w:val="5"/>
  </w:num>
  <w:num w:numId="35">
    <w:abstractNumId w:val="39"/>
  </w:num>
  <w:num w:numId="36">
    <w:abstractNumId w:val="29"/>
  </w:num>
  <w:num w:numId="37">
    <w:abstractNumId w:val="4"/>
  </w:num>
  <w:num w:numId="38">
    <w:abstractNumId w:val="20"/>
  </w:num>
  <w:num w:numId="39">
    <w:abstractNumId w:val="24"/>
  </w:num>
  <w:num w:numId="40">
    <w:abstractNumId w:val="15"/>
  </w:num>
  <w:num w:numId="41">
    <w:abstractNumId w:val="1"/>
  </w:num>
  <w:num w:numId="42">
    <w:abstractNumId w:val="41"/>
  </w:num>
  <w:num w:numId="43">
    <w:abstractNumId w:val="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AD"/>
    <w:rsid w:val="00013723"/>
    <w:rsid w:val="00072E9C"/>
    <w:rsid w:val="00122D22"/>
    <w:rsid w:val="00151F06"/>
    <w:rsid w:val="001537A6"/>
    <w:rsid w:val="00203385"/>
    <w:rsid w:val="00240757"/>
    <w:rsid w:val="002B566E"/>
    <w:rsid w:val="003330F4"/>
    <w:rsid w:val="003E3824"/>
    <w:rsid w:val="00424D79"/>
    <w:rsid w:val="005046D2"/>
    <w:rsid w:val="00537E89"/>
    <w:rsid w:val="00590828"/>
    <w:rsid w:val="005F20FA"/>
    <w:rsid w:val="006243AD"/>
    <w:rsid w:val="0063517F"/>
    <w:rsid w:val="00687E36"/>
    <w:rsid w:val="00701FAD"/>
    <w:rsid w:val="00797B23"/>
    <w:rsid w:val="00896ED1"/>
    <w:rsid w:val="008C6E73"/>
    <w:rsid w:val="009153B7"/>
    <w:rsid w:val="00AB0D43"/>
    <w:rsid w:val="00C43EB1"/>
    <w:rsid w:val="00CA1D4A"/>
    <w:rsid w:val="00CB3DD6"/>
    <w:rsid w:val="00CB7207"/>
    <w:rsid w:val="00D675EB"/>
    <w:rsid w:val="00E15A79"/>
    <w:rsid w:val="00ED4DAF"/>
    <w:rsid w:val="00F6639B"/>
    <w:rsid w:val="00FA29BC"/>
    <w:rsid w:val="00FC222A"/>
    <w:rsid w:val="00FE0206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AD"/>
    <w:pPr>
      <w:spacing w:after="200" w:line="276" w:lineRule="auto"/>
    </w:pPr>
    <w:rPr>
      <w:rFonts w:ascii="Tahoma" w:eastAsia="Times New Roman" w:hAnsi="Tahom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046D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Calibri" w:hAnsi="Arial"/>
      <w:b/>
      <w:sz w:val="24"/>
      <w:szCs w:val="20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6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C2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46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367F"/>
    <w:rPr>
      <w:rFonts w:ascii="Tahoma" w:eastAsia="Times New Roman" w:hAnsi="Tahoma"/>
      <w:lang w:eastAsia="en-US"/>
    </w:rPr>
  </w:style>
  <w:style w:type="paragraph" w:styleId="Footer">
    <w:name w:val="footer"/>
    <w:basedOn w:val="Normal"/>
    <w:link w:val="FooterChar"/>
    <w:uiPriority w:val="99"/>
    <w:rsid w:val="005046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67F"/>
    <w:rPr>
      <w:rFonts w:ascii="Tahoma" w:eastAsia="Times New Roman" w:hAnsi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17</Pages>
  <Words>2206</Words>
  <Characters>11916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¬</dc:title>
  <dc:subject/>
  <dc:creator>user</dc:creator>
  <cp:keywords/>
  <dc:description/>
  <cp:lastModifiedBy>User_2</cp:lastModifiedBy>
  <cp:revision>3</cp:revision>
  <dcterms:created xsi:type="dcterms:W3CDTF">2017-02-07T07:25:00Z</dcterms:created>
  <dcterms:modified xsi:type="dcterms:W3CDTF">2017-02-07T08:47:00Z</dcterms:modified>
</cp:coreProperties>
</file>