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36" w:rsidRDefault="00392136" w:rsidP="000F4548">
      <w:pPr>
        <w:jc w:val="center"/>
        <w:rPr>
          <w:rFonts w:ascii="Cambria" w:hAnsi="Cambria"/>
          <w:b/>
          <w:sz w:val="24"/>
          <w:szCs w:val="24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Athina UoA.jpg" style="position:absolute;left:0;text-align:left;margin-left:-12.3pt;margin-top:-3pt;width:71.95pt;height:102.2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object w:dxaOrig="7305" w:dyaOrig="2100">
          <v:shape id="_x0000_i1025" type="#_x0000_t75" style="width:365.25pt;height:105pt" o:ole="">
            <v:imagedata r:id="rId6" o:title=""/>
          </v:shape>
          <o:OLEObject Type="Embed" ProgID="Msxml2.SAXXMLReader.5.0" ShapeID="_x0000_i1025" DrawAspect="Content" ObjectID="_1524897123" r:id="rId7"/>
        </w:object>
      </w:r>
      <w:bookmarkStart w:id="0" w:name="_GoBack"/>
      <w:bookmarkEnd w:id="0"/>
      <w:r w:rsidRPr="00301FC5">
        <w:rPr>
          <w:b/>
          <w:sz w:val="28"/>
          <w:szCs w:val="28"/>
        </w:rPr>
        <w:t>Α</w:t>
      </w:r>
      <w:r w:rsidRPr="00301FC5">
        <w:rPr>
          <w:rFonts w:ascii="Cambria" w:hAnsi="Cambria"/>
          <w:b/>
          <w:sz w:val="28"/>
          <w:szCs w:val="28"/>
        </w:rPr>
        <w:t>ΝΑΚΟΙΝΩΣΗ - ΠΡΟΣΚΛΗΣΗ  ΓΙΑ  ΤΟΥΣ   ΦΟΙΤΗΤΕΣ ΤΟΥ ΟΔΟΝΤΙΑΤΡΙΚΟΥ</w:t>
      </w:r>
      <w:r>
        <w:rPr>
          <w:rFonts w:ascii="Cambria" w:hAnsi="Cambria"/>
          <w:b/>
          <w:sz w:val="24"/>
          <w:szCs w:val="24"/>
        </w:rPr>
        <w:t xml:space="preserve"> </w:t>
      </w:r>
      <w:r w:rsidRPr="00301FC5">
        <w:rPr>
          <w:rFonts w:ascii="Cambria" w:hAnsi="Cambria"/>
          <w:b/>
          <w:sz w:val="28"/>
          <w:szCs w:val="28"/>
        </w:rPr>
        <w:t>ΤΜΗΜΑΤΟΣ</w:t>
      </w:r>
      <w:r>
        <w:rPr>
          <w:rFonts w:ascii="Cambria" w:hAnsi="Cambria"/>
          <w:sz w:val="24"/>
          <w:szCs w:val="24"/>
        </w:rPr>
        <w:t xml:space="preserve"> ( Α΄ετείς ,κανονικούς και  Επί Πτυχίω)</w:t>
      </w:r>
      <w:r>
        <w:rPr>
          <w:rFonts w:ascii="Cambria" w:hAnsi="Cambria"/>
          <w:b/>
          <w:sz w:val="24"/>
          <w:szCs w:val="24"/>
        </w:rPr>
        <w:t xml:space="preserve"> . </w:t>
      </w:r>
    </w:p>
    <w:p w:rsidR="00392136" w:rsidRDefault="00392136" w:rsidP="008B425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- Καλούνται οι παραπάνω φοιτητές σε εξετάσεις (περιόδου  εαρινού εξαμήνου , Ακαδ.Έτους 2015-16),[όπως ορίζονται από το Πρόγραμμα του Τμήματος :</w:t>
      </w:r>
    </w:p>
    <w:p w:rsidR="00392136" w:rsidRPr="00301FC5" w:rsidRDefault="00392136" w:rsidP="000F3B2D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  <w:u w:val="single"/>
        </w:rPr>
      </w:pPr>
      <w:r w:rsidRPr="00301FC5">
        <w:rPr>
          <w:rFonts w:ascii="Cambria" w:hAnsi="Cambria"/>
          <w:sz w:val="24"/>
          <w:szCs w:val="24"/>
          <w:u w:val="single"/>
        </w:rPr>
        <w:t>στο μάθημα «</w:t>
      </w:r>
      <w:r w:rsidRPr="00301FC5">
        <w:rPr>
          <w:rFonts w:ascii="Cambria" w:hAnsi="Cambria"/>
          <w:b/>
          <w:sz w:val="24"/>
          <w:szCs w:val="24"/>
          <w:u w:val="single"/>
        </w:rPr>
        <w:t xml:space="preserve">ΑΝΑΤΟΜΙΑ -ΙΙ </w:t>
      </w:r>
      <w:r w:rsidRPr="00301FC5">
        <w:rPr>
          <w:rFonts w:ascii="Cambria" w:hAnsi="Cambria"/>
          <w:sz w:val="24"/>
          <w:szCs w:val="24"/>
          <w:u w:val="single"/>
        </w:rPr>
        <w:t>» ,</w:t>
      </w:r>
    </w:p>
    <w:p w:rsidR="00392136" w:rsidRPr="000F3B2D" w:rsidRDefault="00392136" w:rsidP="00301FC5">
      <w:pPr>
        <w:pStyle w:val="ListParagraph"/>
        <w:rPr>
          <w:rFonts w:ascii="Cambria" w:hAnsi="Cambria"/>
          <w:sz w:val="24"/>
          <w:szCs w:val="24"/>
        </w:rPr>
      </w:pPr>
      <w:r w:rsidRPr="000F3B2D">
        <w:rPr>
          <w:rFonts w:ascii="Cambria" w:hAnsi="Cambria"/>
          <w:sz w:val="24"/>
          <w:szCs w:val="24"/>
        </w:rPr>
        <w:t xml:space="preserve">Δικαίωμα συμμετοχής έχουν οι (φετινοί)  </w:t>
      </w:r>
      <w:r w:rsidRPr="000F3B2D">
        <w:rPr>
          <w:rFonts w:ascii="Cambria" w:hAnsi="Cambria"/>
          <w:b/>
          <w:sz w:val="24"/>
          <w:szCs w:val="24"/>
        </w:rPr>
        <w:t xml:space="preserve"> Α΄ετείς φοιτητές του  Οδ/κού  Τμήματος,  αλλά και οι (πρόσθετοι) φοιτητές  </w:t>
      </w:r>
      <w:r w:rsidRPr="000F3B2D">
        <w:rPr>
          <w:rFonts w:ascii="Cambria" w:hAnsi="Cambria"/>
          <w:b/>
          <w:sz w:val="24"/>
          <w:szCs w:val="24"/>
          <w:u w:val="single"/>
        </w:rPr>
        <w:t>που παρακολούθησαν  την Άσκηση κατά το τρέχον εξάμηνο ,</w:t>
      </w:r>
      <w:r w:rsidRPr="000F3B2D">
        <w:rPr>
          <w:rFonts w:ascii="Cambria" w:hAnsi="Cambria"/>
          <w:b/>
          <w:sz w:val="24"/>
          <w:szCs w:val="24"/>
        </w:rPr>
        <w:t>οι οποίοι   και θα   εξεταστούν  (προφορικά) στην Αίθουσα Ανατομών του Εργαστηρίου Ανατομίας , ως εξής :</w:t>
      </w:r>
    </w:p>
    <w:p w:rsidR="00392136" w:rsidRPr="000F3B2D" w:rsidRDefault="00392136" w:rsidP="000F3B2D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-</w:t>
      </w:r>
      <w:r w:rsidRPr="000F4548">
        <w:rPr>
          <w:rFonts w:ascii="Cambria" w:hAnsi="Cambria"/>
          <w:b/>
          <w:sz w:val="24"/>
          <w:szCs w:val="24"/>
        </w:rPr>
        <w:t xml:space="preserve">την </w:t>
      </w:r>
      <w:r>
        <w:rPr>
          <w:rFonts w:ascii="Cambria" w:hAnsi="Cambria"/>
          <w:b/>
          <w:sz w:val="24"/>
          <w:szCs w:val="24"/>
        </w:rPr>
        <w:t xml:space="preserve">Τετάρτη, 25/5/16 (ώρα 09.00)……..οι ομάδες Α και Δ, </w:t>
      </w:r>
      <w:r w:rsidRPr="000F3B2D">
        <w:rPr>
          <w:rFonts w:ascii="Cambria" w:hAnsi="Cambria"/>
          <w:sz w:val="24"/>
          <w:szCs w:val="24"/>
        </w:rPr>
        <w:t xml:space="preserve">(δηλαδή,οι φοιτητές που παρακολουθούσαν την  « Άσκηση στο Πτώμα » </w:t>
      </w:r>
      <w:r>
        <w:rPr>
          <w:rFonts w:ascii="Cambria" w:hAnsi="Cambria"/>
          <w:sz w:val="24"/>
          <w:szCs w:val="24"/>
        </w:rPr>
        <w:t xml:space="preserve">κατά τις ημέρες </w:t>
      </w:r>
      <w:r w:rsidRPr="000F3B2D">
        <w:rPr>
          <w:rFonts w:ascii="Cambria" w:hAnsi="Cambria"/>
          <w:sz w:val="24"/>
          <w:szCs w:val="24"/>
        </w:rPr>
        <w:t xml:space="preserve"> Δευτέρα και Τρίτη)</w:t>
      </w:r>
    </w:p>
    <w:p w:rsidR="00392136" w:rsidRPr="000F3B2D" w:rsidRDefault="00392136" w:rsidP="00FC7DBC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-</w:t>
      </w:r>
      <w:r w:rsidRPr="000F4548">
        <w:rPr>
          <w:rFonts w:ascii="Cambria" w:hAnsi="Cambria"/>
          <w:b/>
          <w:sz w:val="24"/>
          <w:szCs w:val="24"/>
        </w:rPr>
        <w:t xml:space="preserve"> την </w:t>
      </w:r>
      <w:r>
        <w:rPr>
          <w:rFonts w:ascii="Cambria" w:hAnsi="Cambria"/>
          <w:b/>
          <w:sz w:val="24"/>
          <w:szCs w:val="24"/>
        </w:rPr>
        <w:t xml:space="preserve">Πέμπτη, 26/5/16(ώρα 09.00) … .....οι ομάδες Β και Γ, </w:t>
      </w:r>
      <w:r w:rsidRPr="000F3B2D">
        <w:rPr>
          <w:rFonts w:ascii="Cambria" w:hAnsi="Cambria"/>
          <w:sz w:val="24"/>
          <w:szCs w:val="24"/>
        </w:rPr>
        <w:t xml:space="preserve">(δηλαδή ,οι φοιτητές  που παρακολουθούσαν την « Άσκηση στο Πτώμα » </w:t>
      </w:r>
      <w:r>
        <w:rPr>
          <w:rFonts w:ascii="Cambria" w:hAnsi="Cambria"/>
          <w:sz w:val="24"/>
          <w:szCs w:val="24"/>
        </w:rPr>
        <w:t xml:space="preserve">κατά τις ημέρες </w:t>
      </w:r>
      <w:r w:rsidRPr="000F3B2D">
        <w:rPr>
          <w:rFonts w:ascii="Cambria" w:hAnsi="Cambria"/>
          <w:sz w:val="24"/>
          <w:szCs w:val="24"/>
        </w:rPr>
        <w:t xml:space="preserve"> Τετάρτη και Πέμπτη)</w:t>
      </w:r>
    </w:p>
    <w:p w:rsidR="00392136" w:rsidRPr="001E13C6" w:rsidRDefault="00392136" w:rsidP="008B4257">
      <w:pPr>
        <w:rPr>
          <w:rFonts w:ascii="Cambria" w:hAnsi="Cambria"/>
          <w:b/>
          <w:sz w:val="24"/>
          <w:szCs w:val="24"/>
        </w:rPr>
      </w:pPr>
      <w:r w:rsidRPr="00FC7DBC">
        <w:rPr>
          <w:rFonts w:ascii="Cambria" w:hAnsi="Cambria"/>
          <w:sz w:val="24"/>
          <w:szCs w:val="24"/>
        </w:rPr>
        <w:t xml:space="preserve">-Για τους παραπάνω φοιτητές </w:t>
      </w:r>
      <w:r w:rsidRPr="004046E9">
        <w:rPr>
          <w:rFonts w:ascii="Cambria" w:hAnsi="Cambria"/>
          <w:b/>
          <w:sz w:val="24"/>
          <w:szCs w:val="24"/>
        </w:rPr>
        <w:t>ΔΕΝ</w:t>
      </w:r>
      <w:r w:rsidRPr="00FC7DBC">
        <w:rPr>
          <w:rFonts w:ascii="Cambria" w:hAnsi="Cambria"/>
          <w:sz w:val="24"/>
          <w:szCs w:val="24"/>
        </w:rPr>
        <w:t xml:space="preserve"> απαιτούνται δηλώσεις συμμετοχής. </w:t>
      </w:r>
      <w:r>
        <w:rPr>
          <w:rFonts w:ascii="Cambria" w:hAnsi="Cambria"/>
          <w:sz w:val="24"/>
          <w:szCs w:val="24"/>
        </w:rPr>
        <w:t xml:space="preserve">  Προϋ</w:t>
      </w:r>
      <w:r w:rsidRPr="00FC7DBC">
        <w:rPr>
          <w:rFonts w:ascii="Cambria" w:hAnsi="Cambria"/>
          <w:sz w:val="24"/>
          <w:szCs w:val="24"/>
        </w:rPr>
        <w:t>ποτίθεται ότι δικαίωμα συμμετοχής στις εξετάσεις έχουν ΜΟΝΟ όσοι φοιτητές έχουν ολοκληρώσει κανονικά την «Άσκηση στο Πτώμα» και δεν έχουν διαγραφεί ,λόγω απουσιών κλπ.</w:t>
      </w:r>
    </w:p>
    <w:p w:rsidR="00392136" w:rsidRPr="00301FC5" w:rsidRDefault="00392136" w:rsidP="001E13C6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4"/>
          <w:szCs w:val="24"/>
          <w:u w:val="single"/>
        </w:rPr>
      </w:pPr>
      <w:r w:rsidRPr="00301FC5">
        <w:rPr>
          <w:rFonts w:ascii="Cambria" w:hAnsi="Cambria"/>
          <w:sz w:val="24"/>
          <w:szCs w:val="24"/>
          <w:u w:val="single"/>
        </w:rPr>
        <w:t xml:space="preserve">Στο μάθημα  </w:t>
      </w:r>
      <w:r w:rsidRPr="00301FC5">
        <w:rPr>
          <w:rFonts w:ascii="Cambria" w:hAnsi="Cambria"/>
          <w:b/>
          <w:sz w:val="24"/>
          <w:szCs w:val="24"/>
          <w:u w:val="single"/>
        </w:rPr>
        <w:t>«ΑΝΑΤΟΜΙΑ –Ι»</w:t>
      </w:r>
    </w:p>
    <w:p w:rsidR="00392136" w:rsidRDefault="00392136" w:rsidP="001E13C6">
      <w:pPr>
        <w:pStyle w:val="ListParagraph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Δικαίωμα συμμετοχής έχουν οι</w:t>
      </w:r>
      <w:r w:rsidRPr="001E13C6">
        <w:rPr>
          <w:rFonts w:ascii="Cambria" w:hAnsi="Cambria"/>
          <w:b/>
          <w:sz w:val="24"/>
          <w:szCs w:val="24"/>
        </w:rPr>
        <w:t xml:space="preserve"> Επί Πτυχίω φοιτητέ</w:t>
      </w:r>
      <w:r>
        <w:rPr>
          <w:rFonts w:ascii="Cambria" w:hAnsi="Cambria"/>
          <w:sz w:val="24"/>
          <w:szCs w:val="24"/>
        </w:rPr>
        <w:t xml:space="preserve">ς και οι (γραπτές) εξετάσεις θα γίνουν την </w:t>
      </w:r>
      <w:r w:rsidRPr="001E13C6">
        <w:rPr>
          <w:rFonts w:ascii="Cambria" w:hAnsi="Cambria"/>
          <w:b/>
          <w:sz w:val="24"/>
          <w:szCs w:val="24"/>
        </w:rPr>
        <w:t>Πέμπτη 16/6/16 και ώρα 11.30 ,στο Νέο Αμφιθέατρο Α΄Ορόφου (ΝΑΑΟ)</w:t>
      </w:r>
      <w:r>
        <w:rPr>
          <w:rFonts w:ascii="Cambria" w:hAnsi="Cambria"/>
          <w:b/>
          <w:sz w:val="24"/>
          <w:szCs w:val="24"/>
        </w:rPr>
        <w:t>.</w:t>
      </w:r>
    </w:p>
    <w:p w:rsidR="00392136" w:rsidRPr="008B4257" w:rsidRDefault="00392136" w:rsidP="001E13C6"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Οι παραπάνω </w:t>
      </w:r>
      <w:r>
        <w:rPr>
          <w:rFonts w:ascii="Cambria" w:hAnsi="Cambria"/>
          <w:sz w:val="24"/>
          <w:szCs w:val="24"/>
        </w:rPr>
        <w:t>( Επί Πτυχίω φοιτητές)</w:t>
      </w:r>
      <w:r>
        <w:rPr>
          <w:rFonts w:ascii="Cambria" w:hAnsi="Cambria"/>
          <w:b/>
          <w:sz w:val="24"/>
          <w:szCs w:val="24"/>
        </w:rPr>
        <w:t xml:space="preserve">  </w:t>
      </w:r>
      <w:r w:rsidRPr="008B4257">
        <w:rPr>
          <w:rFonts w:ascii="Cambria" w:hAnsi="Cambria"/>
          <w:sz w:val="24"/>
          <w:szCs w:val="24"/>
        </w:rPr>
        <w:t xml:space="preserve">θα πρέπει να υποβάλουν σχετική </w:t>
      </w:r>
      <w:r w:rsidRPr="008B4257">
        <w:rPr>
          <w:rFonts w:ascii="Cambria" w:hAnsi="Cambria"/>
          <w:b/>
          <w:sz w:val="24"/>
          <w:szCs w:val="24"/>
        </w:rPr>
        <w:t xml:space="preserve">Δήλωση συμμετοχής </w:t>
      </w:r>
      <w:r>
        <w:rPr>
          <w:rFonts w:ascii="Cambria" w:hAnsi="Cambria"/>
          <w:sz w:val="24"/>
          <w:szCs w:val="24"/>
        </w:rPr>
        <w:t>από σήμερα και μέχρι τηνΤρίτη,14-6-2016 (στην Γραμματεία του Εργαστηρίου Ανατομίας)</w:t>
      </w:r>
      <w:r w:rsidRPr="008B4257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:rsidR="00392136" w:rsidRPr="004046E9" w:rsidRDefault="00392136" w:rsidP="004046E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</w:t>
      </w:r>
      <w:r w:rsidRPr="004046E9">
        <w:rPr>
          <w:rFonts w:ascii="Cambria" w:hAnsi="Cambria"/>
          <w:b/>
          <w:sz w:val="24"/>
          <w:szCs w:val="24"/>
        </w:rPr>
        <w:t xml:space="preserve"> Απαραίτητη η φοιτητική ταυτότητα (τρίπτυχο).</w:t>
      </w:r>
    </w:p>
    <w:p w:rsidR="00392136" w:rsidRPr="004046E9" w:rsidRDefault="00392136" w:rsidP="008B4257">
      <w:pPr>
        <w:rPr>
          <w:rFonts w:ascii="Cambria" w:hAnsi="Cambria"/>
          <w:sz w:val="24"/>
          <w:szCs w:val="24"/>
          <w:u w:val="single"/>
        </w:rPr>
      </w:pPr>
      <w:r w:rsidRPr="004046E9">
        <w:rPr>
          <w:rFonts w:ascii="Cambria" w:hAnsi="Cambria"/>
          <w:sz w:val="24"/>
          <w:szCs w:val="24"/>
        </w:rPr>
        <w:t>Αθήνα, 12</w:t>
      </w:r>
      <w:r w:rsidRPr="004046E9">
        <w:rPr>
          <w:rFonts w:ascii="Cambria" w:hAnsi="Cambria"/>
          <w:sz w:val="24"/>
          <w:szCs w:val="24"/>
          <w:vertAlign w:val="superscript"/>
        </w:rPr>
        <w:t>η</w:t>
      </w:r>
      <w:r w:rsidRPr="004046E9">
        <w:rPr>
          <w:rFonts w:ascii="Cambria" w:hAnsi="Cambria"/>
          <w:sz w:val="24"/>
          <w:szCs w:val="24"/>
        </w:rPr>
        <w:t xml:space="preserve">  Μαϊου 2016                                            </w:t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Pr="004046E9">
        <w:rPr>
          <w:rFonts w:ascii="Cambria" w:hAnsi="Cambria"/>
          <w:sz w:val="24"/>
          <w:szCs w:val="24"/>
          <w:u w:val="single"/>
        </w:rPr>
        <w:t>Για το ΔΕΠ του Εργαστηρίου</w:t>
      </w:r>
    </w:p>
    <w:p w:rsidR="00392136" w:rsidRPr="008B4257" w:rsidRDefault="00392136" w:rsidP="001E13C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</w:t>
      </w:r>
      <w:r w:rsidRPr="001B553A">
        <w:rPr>
          <w:rFonts w:ascii="Cambria" w:hAnsi="Cambria"/>
          <w:sz w:val="24"/>
          <w:szCs w:val="24"/>
        </w:rPr>
        <w:t>Επικ.Καθηγητής</w:t>
      </w:r>
      <w:r>
        <w:rPr>
          <w:rFonts w:ascii="Cambria" w:hAnsi="Cambria"/>
          <w:sz w:val="24"/>
          <w:szCs w:val="24"/>
        </w:rPr>
        <w:t>,</w:t>
      </w:r>
      <w:r w:rsidRPr="008B425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8B4257">
        <w:rPr>
          <w:rFonts w:ascii="Cambria" w:hAnsi="Cambria"/>
          <w:sz w:val="24"/>
          <w:szCs w:val="24"/>
        </w:rPr>
        <w:t>Αντώνης  Μαζαράκης</w:t>
      </w:r>
    </w:p>
    <w:p w:rsidR="00392136" w:rsidRPr="008B4257" w:rsidRDefault="00392136" w:rsidP="008B4257">
      <w:pPr>
        <w:rPr>
          <w:rFonts w:ascii="Cambria" w:hAnsi="Cambria"/>
          <w:sz w:val="24"/>
          <w:szCs w:val="24"/>
        </w:rPr>
      </w:pPr>
    </w:p>
    <w:p w:rsidR="00392136" w:rsidRPr="008B4257" w:rsidRDefault="00392136" w:rsidP="008B4257">
      <w:pPr>
        <w:pStyle w:val="ListParagraph"/>
        <w:rPr>
          <w:rFonts w:ascii="Cambria" w:hAnsi="Cambria"/>
          <w:sz w:val="24"/>
          <w:szCs w:val="24"/>
        </w:rPr>
      </w:pPr>
    </w:p>
    <w:p w:rsidR="00392136" w:rsidRPr="008B4257" w:rsidRDefault="00392136" w:rsidP="001B553A">
      <w:pPr>
        <w:rPr>
          <w:rFonts w:ascii="Cambria" w:hAnsi="Cambria"/>
          <w:sz w:val="24"/>
          <w:szCs w:val="24"/>
        </w:rPr>
      </w:pPr>
      <w:r w:rsidRPr="008B4257">
        <w:rPr>
          <w:rFonts w:ascii="Cambria" w:hAnsi="Cambria"/>
          <w:sz w:val="24"/>
          <w:szCs w:val="24"/>
        </w:rPr>
        <w:t xml:space="preserve">                          </w:t>
      </w:r>
      <w:r>
        <w:rPr>
          <w:rFonts w:ascii="Cambria" w:hAnsi="Cambria"/>
          <w:sz w:val="24"/>
          <w:szCs w:val="24"/>
        </w:rPr>
        <w:t xml:space="preserve">                </w:t>
      </w:r>
      <w:r w:rsidRPr="008B425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</w:t>
      </w:r>
    </w:p>
    <w:p w:rsidR="00392136" w:rsidRPr="001B553A" w:rsidRDefault="00392136" w:rsidP="001B553A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392136" w:rsidRPr="001B553A" w:rsidRDefault="00392136" w:rsidP="001B553A">
      <w:pPr>
        <w:rPr>
          <w:rFonts w:ascii="Cambria" w:hAnsi="Cambria"/>
        </w:rPr>
      </w:pPr>
      <w:r w:rsidRPr="008B4257">
        <w:rPr>
          <w:rFonts w:ascii="Cambria" w:hAnsi="Cambria"/>
          <w:sz w:val="24"/>
          <w:szCs w:val="24"/>
        </w:rPr>
        <w:t xml:space="preserve">    </w:t>
      </w:r>
    </w:p>
    <w:p w:rsidR="00392136" w:rsidRPr="001B553A" w:rsidRDefault="00392136" w:rsidP="008B4257">
      <w:pPr>
        <w:rPr>
          <w:rFonts w:ascii="Cambria" w:hAnsi="Cambria"/>
        </w:rPr>
      </w:pPr>
    </w:p>
    <w:sectPr w:rsidR="00392136" w:rsidRPr="001B553A" w:rsidSect="00102D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6184"/>
    <w:multiLevelType w:val="hybridMultilevel"/>
    <w:tmpl w:val="8F0E84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21061"/>
    <w:multiLevelType w:val="hybridMultilevel"/>
    <w:tmpl w:val="25DE2B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341B5"/>
    <w:multiLevelType w:val="hybridMultilevel"/>
    <w:tmpl w:val="947250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4F8"/>
    <w:rsid w:val="000D7962"/>
    <w:rsid w:val="000F3B2D"/>
    <w:rsid w:val="000F4548"/>
    <w:rsid w:val="00102DFC"/>
    <w:rsid w:val="001B553A"/>
    <w:rsid w:val="001E13C6"/>
    <w:rsid w:val="002B4575"/>
    <w:rsid w:val="00301FC5"/>
    <w:rsid w:val="00392136"/>
    <w:rsid w:val="003F35B5"/>
    <w:rsid w:val="004046E9"/>
    <w:rsid w:val="00662610"/>
    <w:rsid w:val="008B4257"/>
    <w:rsid w:val="00935F5C"/>
    <w:rsid w:val="00AF04F8"/>
    <w:rsid w:val="00BA45B1"/>
    <w:rsid w:val="00BB1E11"/>
    <w:rsid w:val="00FC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57"/>
    <w:pPr>
      <w:spacing w:after="200" w:line="276" w:lineRule="auto"/>
    </w:pPr>
    <w:rPr>
      <w:rFonts w:ascii="Tahoma" w:hAnsi="Tahom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4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289</Words>
  <Characters>1566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ΑΝΑΚΟΙΝΩΣΗ - ΠΡΟΣΚΛΗΣΗ  ΓΙΑ  ΤΟΥΣ   ΦΟΙΤΗΤΕΣ ΤΟΥ ΟΔΟΝΤΙΑΤΡΙΚΟΥ ΤΜΗΜΑΤΟΣ ( Α΄ετείς ,κανονικούς και  Επί Πτυχίω) </dc:title>
  <dc:subject/>
  <dc:creator>user</dc:creator>
  <cp:keywords/>
  <dc:description/>
  <cp:lastModifiedBy>User_2</cp:lastModifiedBy>
  <cp:revision>2</cp:revision>
  <cp:lastPrinted>2016-05-14T11:47:00Z</cp:lastPrinted>
  <dcterms:created xsi:type="dcterms:W3CDTF">2016-05-16T06:46:00Z</dcterms:created>
  <dcterms:modified xsi:type="dcterms:W3CDTF">2016-05-16T06:46:00Z</dcterms:modified>
</cp:coreProperties>
</file>